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120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附件</w:t>
      </w:r>
      <w:r>
        <w:rPr>
          <w:rFonts w:ascii="宋体" w:hAnsi="宋体"/>
          <w:b/>
          <w:bCs/>
          <w:sz w:val="36"/>
          <w:szCs w:val="36"/>
        </w:rPr>
        <w:t>1</w:t>
      </w:r>
      <w:r>
        <w:rPr>
          <w:rFonts w:hint="eastAsia" w:ascii="宋体" w:hAnsi="宋体"/>
          <w:b/>
          <w:bCs/>
          <w:sz w:val="36"/>
          <w:szCs w:val="36"/>
        </w:rPr>
        <w:t>：</w:t>
      </w:r>
      <w:r>
        <w:rPr>
          <w:rFonts w:ascii="宋体" w:hAnsi="宋体"/>
          <w:b/>
          <w:bCs/>
          <w:sz w:val="36"/>
          <w:szCs w:val="36"/>
        </w:rPr>
        <w:t xml:space="preserve">   </w:t>
      </w:r>
    </w:p>
    <w:p>
      <w:pPr>
        <w:spacing w:line="440" w:lineRule="exact"/>
        <w:ind w:right="120"/>
        <w:jc w:val="center"/>
        <w:rPr>
          <w:rFonts w:ascii="创艺简标宋" w:hAnsi="宋体" w:eastAsia="创艺简标宋"/>
          <w:bCs/>
          <w:sz w:val="36"/>
          <w:szCs w:val="36"/>
        </w:rPr>
      </w:pPr>
      <w:bookmarkStart w:id="0" w:name="_GoBack"/>
      <w:r>
        <w:rPr>
          <w:rFonts w:hint="eastAsia" w:ascii="创艺简标宋" w:hAnsi="宋体" w:eastAsia="创艺简标宋"/>
          <w:bCs/>
          <w:sz w:val="36"/>
          <w:szCs w:val="36"/>
        </w:rPr>
        <w:t>龙湾区财政局公开招聘编外人员报名表</w:t>
      </w:r>
      <w:bookmarkEnd w:id="0"/>
    </w:p>
    <w:p>
      <w:pPr>
        <w:ind w:right="560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 xml:space="preserve">                                     </w:t>
      </w:r>
    </w:p>
    <w:tbl>
      <w:tblPr>
        <w:tblStyle w:val="6"/>
        <w:tblW w:w="9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60"/>
        <w:gridCol w:w="900"/>
        <w:gridCol w:w="813"/>
        <w:gridCol w:w="1167"/>
        <w:gridCol w:w="1260"/>
        <w:gridCol w:w="453"/>
        <w:gridCol w:w="1080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基本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需放置照片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167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应聘岗位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报名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其他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信息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原工作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固定电话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现住地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机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9" w:hRule="atLeast"/>
          <w:jc w:val="center"/>
        </w:trPr>
        <w:tc>
          <w:tcPr>
            <w:tcW w:w="86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简历</w:t>
            </w:r>
          </w:p>
        </w:tc>
        <w:tc>
          <w:tcPr>
            <w:tcW w:w="864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86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特长</w:t>
            </w:r>
          </w:p>
        </w:tc>
        <w:tc>
          <w:tcPr>
            <w:tcW w:w="864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02"/>
    <w:rsid w:val="0007195B"/>
    <w:rsid w:val="001272BA"/>
    <w:rsid w:val="0013570F"/>
    <w:rsid w:val="00184EF0"/>
    <w:rsid w:val="00213C52"/>
    <w:rsid w:val="0027091A"/>
    <w:rsid w:val="002814CB"/>
    <w:rsid w:val="00341411"/>
    <w:rsid w:val="00395481"/>
    <w:rsid w:val="003C5BE6"/>
    <w:rsid w:val="003D1482"/>
    <w:rsid w:val="00423E44"/>
    <w:rsid w:val="0043795C"/>
    <w:rsid w:val="0049071A"/>
    <w:rsid w:val="004A5930"/>
    <w:rsid w:val="004B6C10"/>
    <w:rsid w:val="0059566C"/>
    <w:rsid w:val="005B0030"/>
    <w:rsid w:val="005F408E"/>
    <w:rsid w:val="006522A3"/>
    <w:rsid w:val="007674C5"/>
    <w:rsid w:val="007803CA"/>
    <w:rsid w:val="007F4C20"/>
    <w:rsid w:val="008036DA"/>
    <w:rsid w:val="00950FB0"/>
    <w:rsid w:val="009A5AD2"/>
    <w:rsid w:val="00A23C80"/>
    <w:rsid w:val="00A23FEE"/>
    <w:rsid w:val="00A81F13"/>
    <w:rsid w:val="00A96F08"/>
    <w:rsid w:val="00AC361D"/>
    <w:rsid w:val="00B2520B"/>
    <w:rsid w:val="00B313F1"/>
    <w:rsid w:val="00B82CCA"/>
    <w:rsid w:val="00B9126C"/>
    <w:rsid w:val="00BC3161"/>
    <w:rsid w:val="00C54BB9"/>
    <w:rsid w:val="00CB6CAB"/>
    <w:rsid w:val="00D01606"/>
    <w:rsid w:val="00D26FE5"/>
    <w:rsid w:val="00DC2D3C"/>
    <w:rsid w:val="00E01302"/>
    <w:rsid w:val="00F401B6"/>
    <w:rsid w:val="00F93002"/>
    <w:rsid w:val="1C6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Head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118</Words>
  <Characters>675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2021-03-16T07:36:00Z</dcterms:created>
  <dc:creator>区财政局（国资办）</dc:creator>
  <cp:lastModifiedBy>朱发权</cp:lastModifiedBy>
  <cp:lastPrinted>2018-07-24T07:17:00Z</cp:lastPrinted>
  <dcterms:modified xsi:type="dcterms:W3CDTF">2021-03-16T08:52:29Z</dcterms:modified>
  <dc:title>温州市龙湾区财政局公开招聘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