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1D4CC" w14:textId="77777777" w:rsidR="001C2E82" w:rsidRDefault="00AE21A5"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  <w:r w:rsidR="003507FE">
        <w:rPr>
          <w:rFonts w:hint="eastAsia"/>
          <w:bCs/>
          <w:sz w:val="32"/>
          <w:szCs w:val="32"/>
        </w:rPr>
        <w:t>2</w:t>
      </w:r>
    </w:p>
    <w:p w14:paraId="642D5D5D" w14:textId="6BD717E3" w:rsidR="001C2E82" w:rsidRPr="00BD0757" w:rsidRDefault="00BD0757">
      <w:pPr>
        <w:jc w:val="center"/>
        <w:rPr>
          <w:rFonts w:asciiTheme="minorEastAsia" w:hAnsiTheme="minorEastAsia"/>
          <w:b/>
          <w:bCs/>
          <w:sz w:val="20"/>
          <w:szCs w:val="18"/>
        </w:rPr>
      </w:pPr>
      <w:r w:rsidRPr="00BD0757">
        <w:rPr>
          <w:rFonts w:asciiTheme="minorEastAsia" w:hAnsiTheme="minorEastAsia" w:cs="仿宋_GB2312" w:hint="eastAsia"/>
          <w:b/>
          <w:sz w:val="36"/>
        </w:rPr>
        <w:t>202</w:t>
      </w:r>
      <w:r w:rsidR="005A4ED2">
        <w:rPr>
          <w:rFonts w:asciiTheme="minorEastAsia" w:hAnsiTheme="minorEastAsia" w:cs="仿宋_GB2312"/>
          <w:b/>
          <w:sz w:val="36"/>
        </w:rPr>
        <w:t>1</w:t>
      </w:r>
      <w:r w:rsidRPr="00BD0757">
        <w:rPr>
          <w:rFonts w:asciiTheme="minorEastAsia" w:hAnsiTheme="minorEastAsia" w:cs="仿宋_GB2312" w:hint="eastAsia"/>
          <w:b/>
          <w:sz w:val="36"/>
        </w:rPr>
        <w:t>年长春市“强师计划”招聘事业单位工作人员报名表（</w:t>
      </w:r>
      <w:r w:rsidR="00BF2B34">
        <w:rPr>
          <w:rFonts w:asciiTheme="minorEastAsia" w:hAnsiTheme="minorEastAsia" w:cs="仿宋_GB2312"/>
          <w:b/>
          <w:sz w:val="36"/>
        </w:rPr>
        <w:t>1</w:t>
      </w:r>
      <w:bookmarkStart w:id="0" w:name="_GoBack"/>
      <w:bookmarkEnd w:id="0"/>
      <w:r w:rsidRPr="00BD0757">
        <w:rPr>
          <w:rFonts w:asciiTheme="minorEastAsia" w:hAnsiTheme="minorEastAsia" w:cs="仿宋_GB2312" w:hint="eastAsia"/>
          <w:b/>
          <w:sz w:val="36"/>
        </w:rPr>
        <w:t>号）</w:t>
      </w:r>
    </w:p>
    <w:tbl>
      <w:tblPr>
        <w:tblStyle w:val="a3"/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 w:rsidR="001C2E82" w14:paraId="4813A4FB" w14:textId="77777777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14:paraId="3B63AF06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 w14:paraId="7A3E44C7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41E1910F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 w14:paraId="0586D594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14:paraId="20BC3C2D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 w14:paraId="705D40AB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14:paraId="4486D469" w14:textId="77777777" w:rsidR="001C2E82" w:rsidRDefault="003902C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 w14:paraId="038F9664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 w14:paraId="3689306D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照片</w:t>
            </w:r>
          </w:p>
        </w:tc>
      </w:tr>
      <w:tr w:rsidR="001C2E82" w14:paraId="591BEFC3" w14:textId="77777777" w:rsidTr="00A73BFC">
        <w:trPr>
          <w:trHeight w:val="721"/>
          <w:jc w:val="center"/>
        </w:trPr>
        <w:tc>
          <w:tcPr>
            <w:tcW w:w="1062" w:type="dxa"/>
            <w:vAlign w:val="center"/>
          </w:tcPr>
          <w:p w14:paraId="34AD13CA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</w:t>
            </w:r>
          </w:p>
          <w:p w14:paraId="6EDD07B8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 w14:paraId="307E07CB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6DFDCA97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 w14:paraId="3C51E683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14:paraId="2D04F98C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32E62E0D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4381796C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1A898B5A" w14:textId="77777777" w:rsidTr="00A73BFC">
        <w:trPr>
          <w:trHeight w:val="432"/>
          <w:jc w:val="center"/>
        </w:trPr>
        <w:tc>
          <w:tcPr>
            <w:tcW w:w="1062" w:type="dxa"/>
            <w:vMerge w:val="restart"/>
            <w:vAlign w:val="center"/>
          </w:tcPr>
          <w:p w14:paraId="1FC9E947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 w14:paraId="20070FAD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49F1333E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</w:t>
            </w:r>
          </w:p>
          <w:p w14:paraId="4547B1BB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 w14:paraId="6A7A3576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 w14:paraId="6D61EA99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 w14:paraId="6071DDA6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 w14:paraId="0B512311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42BAFD05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0BA787DC" w14:textId="77777777" w:rsidTr="00A73BFC">
        <w:trPr>
          <w:trHeight w:val="392"/>
          <w:jc w:val="center"/>
        </w:trPr>
        <w:tc>
          <w:tcPr>
            <w:tcW w:w="1062" w:type="dxa"/>
            <w:vMerge/>
            <w:vAlign w:val="center"/>
          </w:tcPr>
          <w:p w14:paraId="29B3A9B4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14:paraId="6C822618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14:paraId="57FC6067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/>
            <w:vAlign w:val="center"/>
          </w:tcPr>
          <w:p w14:paraId="080B28A9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14:paraId="2F239BAF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04185C93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 w14:paraId="35A41845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7343D0A0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02E84CEF" w14:textId="77777777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14:paraId="3513AE9B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14:paraId="4F1E462D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 w14:paraId="57770C54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0D20E682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14:paraId="4237C399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 w14:paraId="70578B29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14:paraId="6982A824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身份</w:t>
            </w:r>
          </w:p>
          <w:p w14:paraId="54795DD8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 w14:paraId="4F120F78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673D1261" w14:textId="77777777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14:paraId="24DC143D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是否</w:t>
            </w:r>
          </w:p>
          <w:p w14:paraId="2A013078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 w14:paraId="0AAD40F1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33A10CC2" w14:textId="77777777" w:rsidR="001C2E82" w:rsidRDefault="00A73BFC" w:rsidP="00A73BF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是否公</w:t>
            </w:r>
            <w:r w:rsidR="00AE21A5">
              <w:rPr>
                <w:rFonts w:asciiTheme="minorEastAsia" w:hAnsiTheme="minorEastAsia" w:hint="eastAsia"/>
                <w:bCs/>
                <w:sz w:val="18"/>
                <w:szCs w:val="18"/>
              </w:rPr>
              <w:t>费师范生</w:t>
            </w:r>
          </w:p>
        </w:tc>
        <w:tc>
          <w:tcPr>
            <w:tcW w:w="3203" w:type="dxa"/>
            <w:gridSpan w:val="3"/>
            <w:vAlign w:val="center"/>
          </w:tcPr>
          <w:p w14:paraId="44733296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1268829B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 w14:paraId="4E672D2E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14:paraId="366A3B5D" w14:textId="77777777" w:rsidTr="00A73BFC">
        <w:trPr>
          <w:trHeight w:val="4905"/>
          <w:jc w:val="center"/>
        </w:trPr>
        <w:tc>
          <w:tcPr>
            <w:tcW w:w="1062" w:type="dxa"/>
            <w:vAlign w:val="center"/>
          </w:tcPr>
          <w:p w14:paraId="2CF6F6D2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 w14:paraId="19679921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14:paraId="4F961A5B" w14:textId="77777777" w:rsidTr="00A73BFC">
        <w:trPr>
          <w:trHeight w:val="2271"/>
          <w:jc w:val="center"/>
        </w:trPr>
        <w:tc>
          <w:tcPr>
            <w:tcW w:w="1062" w:type="dxa"/>
            <w:vAlign w:val="center"/>
          </w:tcPr>
          <w:p w14:paraId="2474375A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 w14:paraId="197C4600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14:paraId="6831672C" w14:textId="77777777" w:rsidTr="00A73BFC">
        <w:trPr>
          <w:trHeight w:val="2424"/>
          <w:jc w:val="center"/>
        </w:trPr>
        <w:tc>
          <w:tcPr>
            <w:tcW w:w="1062" w:type="dxa"/>
            <w:vAlign w:val="center"/>
          </w:tcPr>
          <w:p w14:paraId="4C7E0347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 w14:paraId="19509C0D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447F6FB8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67EDCD3E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28E7B6D7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院系（印章）</w:t>
            </w:r>
          </w:p>
          <w:p w14:paraId="5C5E1E7C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 w14:paraId="21C466B9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 w14:paraId="06A57B5C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14:paraId="157A3C16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14:paraId="0D5FCC4C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14:paraId="2F2D2AD8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就业指导中心（印章）</w:t>
            </w:r>
          </w:p>
          <w:p w14:paraId="72D172E3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      月       日</w:t>
            </w:r>
          </w:p>
        </w:tc>
      </w:tr>
    </w:tbl>
    <w:p w14:paraId="4A4FF4CD" w14:textId="77777777" w:rsidR="001C2E82" w:rsidRDefault="001C2E82">
      <w:pPr>
        <w:jc w:val="center"/>
        <w:rPr>
          <w:b/>
          <w:bCs/>
          <w:sz w:val="36"/>
          <w:szCs w:val="36"/>
        </w:rPr>
      </w:pPr>
    </w:p>
    <w:sectPr w:rsidR="001C2E82" w:rsidSect="00851C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E18A7" w14:textId="77777777" w:rsidR="00671659" w:rsidRDefault="00671659" w:rsidP="00BD0757">
      <w:r>
        <w:separator/>
      </w:r>
    </w:p>
  </w:endnote>
  <w:endnote w:type="continuationSeparator" w:id="0">
    <w:p w14:paraId="43223D66" w14:textId="77777777" w:rsidR="00671659" w:rsidRDefault="00671659" w:rsidP="00BD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EEBD" w14:textId="77777777" w:rsidR="00671659" w:rsidRDefault="00671659" w:rsidP="00BD0757">
      <w:r>
        <w:separator/>
      </w:r>
    </w:p>
  </w:footnote>
  <w:footnote w:type="continuationSeparator" w:id="0">
    <w:p w14:paraId="2BA93870" w14:textId="77777777" w:rsidR="00671659" w:rsidRDefault="00671659" w:rsidP="00BD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BB5717"/>
    <w:rsid w:val="000049BF"/>
    <w:rsid w:val="001C2E82"/>
    <w:rsid w:val="00244F1D"/>
    <w:rsid w:val="002662EA"/>
    <w:rsid w:val="003507FE"/>
    <w:rsid w:val="00365077"/>
    <w:rsid w:val="003902CB"/>
    <w:rsid w:val="004118C1"/>
    <w:rsid w:val="00492A30"/>
    <w:rsid w:val="004D11AA"/>
    <w:rsid w:val="005A4ED2"/>
    <w:rsid w:val="00607CFF"/>
    <w:rsid w:val="00671659"/>
    <w:rsid w:val="0070738E"/>
    <w:rsid w:val="00851C5F"/>
    <w:rsid w:val="00A73BFC"/>
    <w:rsid w:val="00A97502"/>
    <w:rsid w:val="00AE21A5"/>
    <w:rsid w:val="00BD0751"/>
    <w:rsid w:val="00BD0757"/>
    <w:rsid w:val="00BF2B34"/>
    <w:rsid w:val="283C0942"/>
    <w:rsid w:val="31BB5717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70873"/>
  <w15:docId w15:val="{8C07E8D3-E123-43A2-A94F-12E66D2F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51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BD0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075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BD0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07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阿张</dc:creator>
  <cp:lastModifiedBy>yuan</cp:lastModifiedBy>
  <cp:revision>11</cp:revision>
  <dcterms:created xsi:type="dcterms:W3CDTF">2018-11-21T02:38:00Z</dcterms:created>
  <dcterms:modified xsi:type="dcterms:W3CDTF">2021-03-08T05:04:00Z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