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B" w:rsidRDefault="00920797">
      <w:pPr>
        <w:spacing w:line="57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AA437B" w:rsidRPr="00E336E9" w:rsidRDefault="00920797" w:rsidP="00272D54">
      <w:pPr>
        <w:spacing w:line="570" w:lineRule="exact"/>
        <w:jc w:val="center"/>
        <w:rPr>
          <w:rFonts w:ascii="方正小标宋_GBK" w:eastAsia="方正小标宋_GBK" w:hAnsi="宋体" w:cs="宋体" w:hint="eastAsia"/>
          <w:b/>
          <w:sz w:val="44"/>
          <w:szCs w:val="44"/>
        </w:rPr>
      </w:pPr>
      <w:r w:rsidRPr="00E336E9">
        <w:rPr>
          <w:rFonts w:ascii="方正小标宋_GBK" w:eastAsia="方正小标宋_GBK" w:hAnsi="宋体" w:cs="宋体" w:hint="eastAsia"/>
          <w:b/>
          <w:sz w:val="44"/>
          <w:szCs w:val="44"/>
        </w:rPr>
        <w:t>湛江市坡头区</w:t>
      </w:r>
      <w:r w:rsidR="00272D54" w:rsidRPr="00E336E9">
        <w:rPr>
          <w:rFonts w:ascii="方正小标宋_GBK" w:eastAsia="方正小标宋_GBK" w:hAnsi="宋体" w:hint="eastAsia"/>
          <w:b/>
          <w:sz w:val="44"/>
          <w:szCs w:val="44"/>
        </w:rPr>
        <w:t>审</w:t>
      </w:r>
      <w:r w:rsidRPr="00E336E9">
        <w:rPr>
          <w:rFonts w:ascii="方正小标宋_GBK" w:eastAsia="方正小标宋_GBK" w:hAnsi="宋体" w:hint="eastAsia"/>
          <w:b/>
          <w:sz w:val="44"/>
          <w:szCs w:val="44"/>
        </w:rPr>
        <w:t>计局</w:t>
      </w:r>
      <w:r w:rsidRPr="00E336E9">
        <w:rPr>
          <w:rFonts w:ascii="方正小标宋_GBK" w:eastAsia="方正小标宋_GBK" w:hAnsi="宋体" w:cs="宋体" w:hint="eastAsia"/>
          <w:b/>
          <w:sz w:val="44"/>
          <w:szCs w:val="44"/>
        </w:rPr>
        <w:t>招聘编外工作人员</w:t>
      </w:r>
      <w:r w:rsidR="00272D54" w:rsidRPr="00E336E9">
        <w:rPr>
          <w:rFonts w:ascii="方正小标宋_GBK" w:eastAsia="方正小标宋_GBK" w:hAnsi="宋体" w:cs="宋体" w:hint="eastAsia"/>
          <w:b/>
          <w:sz w:val="44"/>
          <w:szCs w:val="44"/>
        </w:rPr>
        <w:t>（审计助理）</w:t>
      </w:r>
      <w:r w:rsidRPr="00E336E9">
        <w:rPr>
          <w:rFonts w:ascii="方正小标宋_GBK" w:eastAsia="方正小标宋_GBK" w:hAnsi="宋体" w:cs="宋体" w:hint="eastAsia"/>
          <w:b/>
          <w:sz w:val="44"/>
          <w:szCs w:val="44"/>
        </w:rPr>
        <w:t>报名表</w:t>
      </w:r>
    </w:p>
    <w:p w:rsidR="00E336E9" w:rsidRPr="00E336E9" w:rsidRDefault="00E336E9" w:rsidP="00272D54">
      <w:pPr>
        <w:spacing w:line="570" w:lineRule="exact"/>
        <w:jc w:val="center"/>
        <w:rPr>
          <w:rFonts w:ascii="方正小标宋_GBK" w:eastAsia="方正小标宋_GBK" w:hAnsi="宋体" w:cs="宋体"/>
          <w:b/>
          <w:sz w:val="32"/>
          <w:szCs w:val="32"/>
        </w:rPr>
      </w:pPr>
    </w:p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 w:rsidR="00AA437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24"/>
              </w:rPr>
              <w:t>片</w:t>
            </w:r>
          </w:p>
        </w:tc>
      </w:tr>
      <w:tr w:rsidR="00AA437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政治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AA437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AA437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AA437B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公民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</w:p>
        </w:tc>
      </w:tr>
      <w:tr w:rsidR="00AA437B">
        <w:trPr>
          <w:trHeight w:val="976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普通话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外语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A437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A437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A437B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A437B" w:rsidTr="00E336E9">
        <w:trPr>
          <w:trHeight w:val="4054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>
              <w:rPr>
                <w:rFonts w:ascii="仿宋_GB2312" w:eastAsia="仿宋_GB2312" w:hAnsi="_5b8b_4f53" w:cs="宋体" w:hint="eastAsia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</w:t>
            </w:r>
            <w:bookmarkStart w:id="0" w:name="_GoBack"/>
            <w:bookmarkEnd w:id="0"/>
            <w:r>
              <w:rPr>
                <w:rFonts w:ascii="仿宋_GB2312" w:eastAsia="仿宋_GB2312" w:hAnsi="_5b8b_4f53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37B" w:rsidRDefault="00AA437B" w:rsidP="00E336E9">
            <w:pPr>
              <w:spacing w:line="360" w:lineRule="exact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</w:p>
        </w:tc>
      </w:tr>
    </w:tbl>
    <w:p w:rsidR="00AA437B" w:rsidRDefault="00AA437B"/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60"/>
        <w:gridCol w:w="1308"/>
        <w:gridCol w:w="872"/>
        <w:gridCol w:w="768"/>
        <w:gridCol w:w="4142"/>
      </w:tblGrid>
      <w:tr w:rsidR="00AA437B">
        <w:trPr>
          <w:cantSplit/>
          <w:trHeight w:val="1796"/>
          <w:jc w:val="center"/>
        </w:trPr>
        <w:tc>
          <w:tcPr>
            <w:tcW w:w="1814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437B">
        <w:trPr>
          <w:cantSplit/>
          <w:trHeight w:hRule="exact" w:val="1012"/>
          <w:jc w:val="center"/>
        </w:trPr>
        <w:tc>
          <w:tcPr>
            <w:tcW w:w="1814" w:type="dxa"/>
            <w:vMerge w:val="restart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A437B">
        <w:trPr>
          <w:cantSplit/>
          <w:trHeight w:hRule="exact" w:val="822"/>
          <w:jc w:val="center"/>
        </w:trPr>
        <w:tc>
          <w:tcPr>
            <w:tcW w:w="1814" w:type="dxa"/>
            <w:vMerge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437B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437B">
        <w:trPr>
          <w:cantSplit/>
          <w:trHeight w:hRule="exact" w:val="850"/>
          <w:jc w:val="center"/>
        </w:trPr>
        <w:tc>
          <w:tcPr>
            <w:tcW w:w="1814" w:type="dxa"/>
            <w:vMerge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437B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437B">
        <w:trPr>
          <w:cantSplit/>
          <w:trHeight w:hRule="exact" w:val="846"/>
          <w:jc w:val="center"/>
        </w:trPr>
        <w:tc>
          <w:tcPr>
            <w:tcW w:w="1814" w:type="dxa"/>
            <w:vMerge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437B">
        <w:trPr>
          <w:cantSplit/>
          <w:trHeight w:hRule="exact" w:val="3030"/>
          <w:jc w:val="center"/>
        </w:trPr>
        <w:tc>
          <w:tcPr>
            <w:tcW w:w="1814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50" w:type="dxa"/>
            <w:gridSpan w:val="5"/>
            <w:vAlign w:val="center"/>
          </w:tcPr>
          <w:p w:rsidR="00AA437B" w:rsidRDefault="00AA437B">
            <w:pPr>
              <w:widowControl/>
              <w:jc w:val="left"/>
            </w:pPr>
          </w:p>
          <w:p w:rsidR="00AA437B" w:rsidRDefault="00AA437B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336E9" w:rsidRDefault="00E336E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336E9" w:rsidRDefault="00E336E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336E9" w:rsidRDefault="00E336E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AA437B" w:rsidRDefault="00920797">
            <w:pPr>
              <w:spacing w:line="360" w:lineRule="exact"/>
              <w:ind w:firstLine="16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A437B">
        <w:trPr>
          <w:cantSplit/>
          <w:trHeight w:val="3522"/>
          <w:jc w:val="center"/>
        </w:trPr>
        <w:tc>
          <w:tcPr>
            <w:tcW w:w="1814" w:type="dxa"/>
            <w:vAlign w:val="center"/>
          </w:tcPr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AA437B" w:rsidRDefault="0092079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50" w:type="dxa"/>
            <w:gridSpan w:val="5"/>
            <w:vAlign w:val="center"/>
          </w:tcPr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A437B" w:rsidRDefault="00AA437B">
            <w:pPr>
              <w:widowControl/>
              <w:jc w:val="left"/>
            </w:pPr>
          </w:p>
          <w:p w:rsidR="00AA437B" w:rsidRDefault="00AA437B">
            <w:pPr>
              <w:widowControl/>
              <w:jc w:val="left"/>
            </w:pPr>
          </w:p>
          <w:p w:rsidR="00AA437B" w:rsidRDefault="00AA437B">
            <w:pPr>
              <w:widowControl/>
              <w:jc w:val="left"/>
            </w:pPr>
          </w:p>
          <w:p w:rsidR="00AA437B" w:rsidRDefault="00AA437B">
            <w:pPr>
              <w:widowControl/>
              <w:jc w:val="left"/>
            </w:pPr>
          </w:p>
          <w:p w:rsidR="00AA437B" w:rsidRDefault="00AA437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A437B" w:rsidRDefault="00920797"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A437B" w:rsidRDefault="00AA437B">
      <w:pPr>
        <w:spacing w:line="20" w:lineRule="exact"/>
        <w:rPr>
          <w:rFonts w:ascii="仿宋_GB2312" w:eastAsia="仿宋_GB2312" w:hAnsi="仿宋" w:cs="仿宋"/>
          <w:sz w:val="32"/>
          <w:szCs w:val="32"/>
        </w:rPr>
      </w:pPr>
    </w:p>
    <w:p w:rsidR="00AA437B" w:rsidRDefault="00AA437B">
      <w:pPr>
        <w:spacing w:line="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AA437B">
      <w:footerReference w:type="even" r:id="rId8"/>
      <w:footerReference w:type="default" r:id="rId9"/>
      <w:pgSz w:w="11906" w:h="16838"/>
      <w:pgMar w:top="1418" w:right="1588" w:bottom="1418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97" w:rsidRDefault="00920797">
      <w:r>
        <w:separator/>
      </w:r>
    </w:p>
  </w:endnote>
  <w:endnote w:type="continuationSeparator" w:id="0">
    <w:p w:rsidR="00920797" w:rsidRDefault="0092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7B" w:rsidRDefault="00920797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437B" w:rsidRDefault="00AA43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7B" w:rsidRDefault="00920797">
    <w:pPr>
      <w:pStyle w:val="a5"/>
      <w:framePr w:wrap="around" w:vAnchor="text" w:hAnchor="margin" w:xAlign="outside" w:y="1"/>
      <w:jc w:val="center"/>
    </w:pP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336E9">
      <w:rPr>
        <w:rStyle w:val="a9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:rsidR="00AA437B" w:rsidRDefault="00AA437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97" w:rsidRDefault="00920797">
      <w:r>
        <w:separator/>
      </w:r>
    </w:p>
  </w:footnote>
  <w:footnote w:type="continuationSeparator" w:id="0">
    <w:p w:rsidR="00920797" w:rsidRDefault="0092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118"/>
    <w:rsid w:val="00041F14"/>
    <w:rsid w:val="0005651A"/>
    <w:rsid w:val="00072118"/>
    <w:rsid w:val="000B50D8"/>
    <w:rsid w:val="000D1903"/>
    <w:rsid w:val="00115447"/>
    <w:rsid w:val="00142F28"/>
    <w:rsid w:val="00150A2D"/>
    <w:rsid w:val="001714B8"/>
    <w:rsid w:val="00173729"/>
    <w:rsid w:val="00185D2C"/>
    <w:rsid w:val="001A5B7D"/>
    <w:rsid w:val="0020619B"/>
    <w:rsid w:val="00212985"/>
    <w:rsid w:val="00272A43"/>
    <w:rsid w:val="00272D54"/>
    <w:rsid w:val="002A5A7E"/>
    <w:rsid w:val="002F00FA"/>
    <w:rsid w:val="002F0B7A"/>
    <w:rsid w:val="00367457"/>
    <w:rsid w:val="00396AB6"/>
    <w:rsid w:val="003A1C2F"/>
    <w:rsid w:val="003B0CB4"/>
    <w:rsid w:val="003C51BA"/>
    <w:rsid w:val="003C712C"/>
    <w:rsid w:val="003E50E5"/>
    <w:rsid w:val="003F539B"/>
    <w:rsid w:val="003F768D"/>
    <w:rsid w:val="004226DE"/>
    <w:rsid w:val="0042547B"/>
    <w:rsid w:val="0045752E"/>
    <w:rsid w:val="004575B6"/>
    <w:rsid w:val="004B1ED8"/>
    <w:rsid w:val="004B56B1"/>
    <w:rsid w:val="004D1D32"/>
    <w:rsid w:val="00525ADD"/>
    <w:rsid w:val="00566B0B"/>
    <w:rsid w:val="005830EC"/>
    <w:rsid w:val="005863BD"/>
    <w:rsid w:val="005877F5"/>
    <w:rsid w:val="005B12AB"/>
    <w:rsid w:val="0061767A"/>
    <w:rsid w:val="006238BC"/>
    <w:rsid w:val="0063313D"/>
    <w:rsid w:val="00641663"/>
    <w:rsid w:val="006455FF"/>
    <w:rsid w:val="00682009"/>
    <w:rsid w:val="00694992"/>
    <w:rsid w:val="0069728B"/>
    <w:rsid w:val="006B6547"/>
    <w:rsid w:val="006C0291"/>
    <w:rsid w:val="006E0A41"/>
    <w:rsid w:val="006E2308"/>
    <w:rsid w:val="006F4CBC"/>
    <w:rsid w:val="00725AD2"/>
    <w:rsid w:val="00737DE6"/>
    <w:rsid w:val="00741266"/>
    <w:rsid w:val="00745825"/>
    <w:rsid w:val="00753309"/>
    <w:rsid w:val="0076666B"/>
    <w:rsid w:val="007D4982"/>
    <w:rsid w:val="007F7BCB"/>
    <w:rsid w:val="008172A9"/>
    <w:rsid w:val="00834781"/>
    <w:rsid w:val="00843DB8"/>
    <w:rsid w:val="00844C83"/>
    <w:rsid w:val="00846A6B"/>
    <w:rsid w:val="00887C79"/>
    <w:rsid w:val="008A12E8"/>
    <w:rsid w:val="008B2078"/>
    <w:rsid w:val="008C7811"/>
    <w:rsid w:val="008D4AAC"/>
    <w:rsid w:val="008F4109"/>
    <w:rsid w:val="0091622A"/>
    <w:rsid w:val="00920797"/>
    <w:rsid w:val="00934952"/>
    <w:rsid w:val="00952EAB"/>
    <w:rsid w:val="00960D32"/>
    <w:rsid w:val="009709EB"/>
    <w:rsid w:val="00974034"/>
    <w:rsid w:val="00981AD8"/>
    <w:rsid w:val="009D0119"/>
    <w:rsid w:val="009F0652"/>
    <w:rsid w:val="00A016AA"/>
    <w:rsid w:val="00A07DD4"/>
    <w:rsid w:val="00A15E62"/>
    <w:rsid w:val="00A66440"/>
    <w:rsid w:val="00A72BC7"/>
    <w:rsid w:val="00AA1A33"/>
    <w:rsid w:val="00AA437B"/>
    <w:rsid w:val="00AD3A3D"/>
    <w:rsid w:val="00AF3E62"/>
    <w:rsid w:val="00B0109B"/>
    <w:rsid w:val="00B02930"/>
    <w:rsid w:val="00B34C4A"/>
    <w:rsid w:val="00B516B7"/>
    <w:rsid w:val="00B80307"/>
    <w:rsid w:val="00B971BA"/>
    <w:rsid w:val="00BA1DD8"/>
    <w:rsid w:val="00BB306C"/>
    <w:rsid w:val="00BB59ED"/>
    <w:rsid w:val="00BC5F8D"/>
    <w:rsid w:val="00BE757D"/>
    <w:rsid w:val="00C02142"/>
    <w:rsid w:val="00C03C5F"/>
    <w:rsid w:val="00C04369"/>
    <w:rsid w:val="00C0710D"/>
    <w:rsid w:val="00C4467D"/>
    <w:rsid w:val="00C8137A"/>
    <w:rsid w:val="00C84E74"/>
    <w:rsid w:val="00C932D3"/>
    <w:rsid w:val="00CB2FEE"/>
    <w:rsid w:val="00CC581C"/>
    <w:rsid w:val="00CE4C8F"/>
    <w:rsid w:val="00CF72F3"/>
    <w:rsid w:val="00D02AF2"/>
    <w:rsid w:val="00D02F64"/>
    <w:rsid w:val="00D03FBC"/>
    <w:rsid w:val="00D1721D"/>
    <w:rsid w:val="00DA3865"/>
    <w:rsid w:val="00DD2160"/>
    <w:rsid w:val="00E336E9"/>
    <w:rsid w:val="00E33F9A"/>
    <w:rsid w:val="00E400BD"/>
    <w:rsid w:val="00E8564A"/>
    <w:rsid w:val="00E856B7"/>
    <w:rsid w:val="00ED0DCF"/>
    <w:rsid w:val="00EE3CE2"/>
    <w:rsid w:val="00EF06A0"/>
    <w:rsid w:val="00EF7EB4"/>
    <w:rsid w:val="00F00D4C"/>
    <w:rsid w:val="00F04433"/>
    <w:rsid w:val="00F14A1F"/>
    <w:rsid w:val="00F4305C"/>
    <w:rsid w:val="00F7115C"/>
    <w:rsid w:val="00F71D76"/>
    <w:rsid w:val="00F77D91"/>
    <w:rsid w:val="00F9415C"/>
    <w:rsid w:val="00F95268"/>
    <w:rsid w:val="00FC322A"/>
    <w:rsid w:val="00FD006C"/>
    <w:rsid w:val="2A9E45FF"/>
    <w:rsid w:val="49E6343E"/>
    <w:rsid w:val="52E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rFonts w:ascii="Times New Roman" w:eastAsia="宋体" w:hAnsi="Times New Roman" w:cs="Times New Roman"/>
      <w:color w:val="000000"/>
      <w:u w:val="none"/>
    </w:rPr>
  </w:style>
  <w:style w:type="character" w:customStyle="1" w:styleId="Char1">
    <w:name w:val="页脚 Char"/>
    <w:link w:val="a5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15"/>
    <w:qFormat/>
    <w:rPr>
      <w:rFonts w:ascii="Times New Roman" w:eastAsia="宋体" w:hAnsi="Times New Roman" w:cs="Times New Roman" w:hint="default"/>
      <w:sz w:val="20"/>
      <w:szCs w:val="20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06;&#22996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区委版</Template>
  <TotalTime>77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坡头区（海东新区）2018年面向社会</dc:title>
  <dc:creator>微软用户</dc:creator>
  <cp:lastModifiedBy>罗佳雯</cp:lastModifiedBy>
  <cp:revision>33</cp:revision>
  <cp:lastPrinted>2020-07-06T03:39:00Z</cp:lastPrinted>
  <dcterms:created xsi:type="dcterms:W3CDTF">2020-07-03T01:52:00Z</dcterms:created>
  <dcterms:modified xsi:type="dcterms:W3CDTF">2021-01-18T02:05:00Z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322639617_cloud</vt:lpwstr>
  </property>
</Properties>
</file>