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bookmarkStart w:id="2" w:name="_GoBack"/>
      <w:bookmarkEnd w:id="2"/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报考专业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widowControl/>
        <w:shd w:val="clear" w:color="auto" w:fill="FFFFFF"/>
        <w:spacing w:line="450" w:lineRule="atLeast"/>
        <w:ind w:firstLine="480"/>
        <w:jc w:val="both"/>
      </w:pP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rPr>
          <w:rFonts w:hint="eastAsia"/>
        </w:rPr>
        <w:t>浙江省云和县文旅事业中心公开招聘工作人员</w:t>
      </w:r>
      <w:bookmarkEnd w:id="0"/>
      <w:bookmarkEnd w:id="1"/>
      <w:r>
        <w:rPr>
          <w:rFonts w:hint="eastAsia"/>
          <w:spacing w:val="-16"/>
          <w:sz w:val="24"/>
          <w:szCs w:val="24"/>
          <w:lang w:val="en-US"/>
        </w:rPr>
        <w:t>技能测试</w:t>
      </w:r>
      <w:r>
        <w:rPr>
          <w:rFonts w:hint="eastAsia"/>
        </w:rPr>
        <w:t>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胸闷等与新型冠状病毒感染有关的症状；未到过湖北等疫情高发地区或有病例报告的社区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D"/>
    <w:rsid w:val="0003317C"/>
    <w:rsid w:val="000A624E"/>
    <w:rsid w:val="00157A01"/>
    <w:rsid w:val="001B375A"/>
    <w:rsid w:val="00234A3B"/>
    <w:rsid w:val="00332C31"/>
    <w:rsid w:val="003A4187"/>
    <w:rsid w:val="004526BB"/>
    <w:rsid w:val="004855B4"/>
    <w:rsid w:val="005C2E7A"/>
    <w:rsid w:val="00646952"/>
    <w:rsid w:val="006A233B"/>
    <w:rsid w:val="00702B81"/>
    <w:rsid w:val="0072698A"/>
    <w:rsid w:val="007D6B34"/>
    <w:rsid w:val="00847EC7"/>
    <w:rsid w:val="008C54CE"/>
    <w:rsid w:val="00C27FDD"/>
    <w:rsid w:val="00C746B2"/>
    <w:rsid w:val="00CD6F36"/>
    <w:rsid w:val="00D53A3E"/>
    <w:rsid w:val="00EB3ECE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538F3F25"/>
    <w:rsid w:val="5B1C4975"/>
    <w:rsid w:val="611B2837"/>
    <w:rsid w:val="6D475B28"/>
    <w:rsid w:val="715553BD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8">
    <w:name w:val="Footer Char"/>
    <w:basedOn w:val="6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9">
    <w:name w:val="Header Char"/>
    <w:basedOn w:val="6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table" w:customStyle="1" w:styleId="10">
    <w:name w:val="Table Normal1"/>
    <w:semiHidden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12">
    <w:name w:val="List Paragraph"/>
    <w:basedOn w:val="1"/>
    <w:qFormat/>
    <w:uiPriority w:val="99"/>
  </w:style>
  <w:style w:type="paragraph" w:customStyle="1" w:styleId="13">
    <w:name w:val="Table Paragraph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583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ぺ灬cc果冻ル</cp:lastModifiedBy>
  <cp:lastPrinted>2020-06-01T01:44:00Z</cp:lastPrinted>
  <dcterms:modified xsi:type="dcterms:W3CDTF">2020-07-08T09:42:12Z</dcterms:modified>
  <dc:title>Microsoft Word - 学生返校健康承诺书.docx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2052-11.3.0.9228</vt:lpwstr>
  </property>
</Properties>
</file>