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4C" w:rsidRPr="006F74EA" w:rsidRDefault="0099424C" w:rsidP="006F74EA">
      <w:pPr>
        <w:spacing w:line="600" w:lineRule="exact"/>
        <w:ind w:leftChars="-202" w:left="-424"/>
        <w:rPr>
          <w:rFonts w:ascii="黑体" w:eastAsia="黑体" w:hAnsi="黑体"/>
          <w:sz w:val="34"/>
          <w:szCs w:val="34"/>
        </w:rPr>
      </w:pPr>
      <w:r w:rsidRPr="006F74EA">
        <w:rPr>
          <w:rFonts w:ascii="黑体" w:eastAsia="黑体" w:hAnsi="黑体" w:hint="eastAsia"/>
          <w:sz w:val="34"/>
          <w:szCs w:val="34"/>
        </w:rPr>
        <w:t>附件</w:t>
      </w:r>
      <w:r>
        <w:rPr>
          <w:rFonts w:ascii="黑体" w:eastAsia="黑体" w:hAnsi="黑体"/>
          <w:sz w:val="34"/>
          <w:szCs w:val="34"/>
        </w:rPr>
        <w:t>2</w:t>
      </w:r>
    </w:p>
    <w:p w:rsidR="0099424C" w:rsidRDefault="0099424C">
      <w:pPr>
        <w:spacing w:line="600" w:lineRule="exact"/>
        <w:ind w:leftChars="-202" w:left="-424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报名登记表</w:t>
      </w:r>
      <w:bookmarkStart w:id="0" w:name="_GoBack"/>
      <w:bookmarkEnd w:id="0"/>
    </w:p>
    <w:p w:rsidR="0099424C" w:rsidRDefault="0099424C">
      <w:pPr>
        <w:tabs>
          <w:tab w:val="left" w:pos="2897"/>
        </w:tabs>
        <w:spacing w:line="600" w:lineRule="exact"/>
        <w:ind w:leftChars="-257" w:left="-5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报考岗位序号</w:t>
      </w:r>
      <w:r>
        <w:rPr>
          <w:b/>
          <w:sz w:val="28"/>
          <w:szCs w:val="28"/>
        </w:rPr>
        <w:t xml:space="preserve">:                 </w:t>
      </w:r>
      <w:r>
        <w:rPr>
          <w:rFonts w:hint="eastAsia"/>
          <w:b/>
          <w:sz w:val="28"/>
          <w:szCs w:val="28"/>
        </w:rPr>
        <w:t>岗位名称：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60"/>
        <w:gridCol w:w="163"/>
        <w:gridCol w:w="557"/>
        <w:gridCol w:w="360"/>
        <w:gridCol w:w="526"/>
        <w:gridCol w:w="365"/>
        <w:gridCol w:w="729"/>
        <w:gridCol w:w="1340"/>
        <w:gridCol w:w="1218"/>
        <w:gridCol w:w="1222"/>
        <w:gridCol w:w="180"/>
        <w:gridCol w:w="1620"/>
      </w:tblGrid>
      <w:tr w:rsidR="0099424C">
        <w:trPr>
          <w:trHeight w:val="443"/>
        </w:trPr>
        <w:tc>
          <w:tcPr>
            <w:tcW w:w="1260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06" w:type="dxa"/>
            <w:gridSpan w:val="4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40" w:type="dxa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02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电子版照片</w:t>
            </w:r>
          </w:p>
        </w:tc>
      </w:tr>
      <w:tr w:rsidR="0099424C">
        <w:trPr>
          <w:trHeight w:val="437"/>
        </w:trPr>
        <w:tc>
          <w:tcPr>
            <w:tcW w:w="1260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606" w:type="dxa"/>
            <w:gridSpan w:val="4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40" w:type="dxa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402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99424C">
        <w:trPr>
          <w:trHeight w:val="417"/>
        </w:trPr>
        <w:tc>
          <w:tcPr>
            <w:tcW w:w="1260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606" w:type="dxa"/>
            <w:gridSpan w:val="4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3960" w:type="dxa"/>
            <w:gridSpan w:val="4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99424C">
        <w:trPr>
          <w:trHeight w:val="581"/>
        </w:trPr>
        <w:tc>
          <w:tcPr>
            <w:tcW w:w="1260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4040" w:type="dxa"/>
            <w:gridSpan w:val="7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402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99424C">
        <w:trPr>
          <w:trHeight w:val="415"/>
        </w:trPr>
        <w:tc>
          <w:tcPr>
            <w:tcW w:w="900" w:type="dxa"/>
            <w:vMerge w:val="restart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886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434" w:type="dxa"/>
            <w:gridSpan w:val="3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022" w:type="dxa"/>
            <w:gridSpan w:val="3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99424C">
        <w:trPr>
          <w:trHeight w:val="448"/>
        </w:trPr>
        <w:tc>
          <w:tcPr>
            <w:tcW w:w="900" w:type="dxa"/>
            <w:vMerge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434" w:type="dxa"/>
            <w:gridSpan w:val="3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022" w:type="dxa"/>
            <w:gridSpan w:val="3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99424C">
        <w:trPr>
          <w:trHeight w:val="454"/>
        </w:trPr>
        <w:tc>
          <w:tcPr>
            <w:tcW w:w="900" w:type="dxa"/>
            <w:vMerge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886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434" w:type="dxa"/>
            <w:gridSpan w:val="3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022" w:type="dxa"/>
            <w:gridSpan w:val="3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99424C">
        <w:trPr>
          <w:trHeight w:val="461"/>
        </w:trPr>
        <w:tc>
          <w:tcPr>
            <w:tcW w:w="900" w:type="dxa"/>
            <w:vMerge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434" w:type="dxa"/>
            <w:gridSpan w:val="3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022" w:type="dxa"/>
            <w:gridSpan w:val="3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99424C">
        <w:trPr>
          <w:trHeight w:val="474"/>
        </w:trPr>
        <w:tc>
          <w:tcPr>
            <w:tcW w:w="1423" w:type="dxa"/>
            <w:gridSpan w:val="3"/>
            <w:vMerge w:val="restart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专业资</w:t>
            </w: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格证书</w:t>
            </w:r>
          </w:p>
        </w:tc>
        <w:tc>
          <w:tcPr>
            <w:tcW w:w="3877" w:type="dxa"/>
            <w:gridSpan w:val="6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022" w:type="dxa"/>
            <w:gridSpan w:val="3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99424C">
        <w:trPr>
          <w:trHeight w:val="427"/>
        </w:trPr>
        <w:tc>
          <w:tcPr>
            <w:tcW w:w="1423" w:type="dxa"/>
            <w:gridSpan w:val="3"/>
            <w:vMerge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3877" w:type="dxa"/>
            <w:gridSpan w:val="6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3022" w:type="dxa"/>
            <w:gridSpan w:val="3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99424C">
        <w:trPr>
          <w:trHeight w:val="426"/>
        </w:trPr>
        <w:tc>
          <w:tcPr>
            <w:tcW w:w="1423" w:type="dxa"/>
            <w:gridSpan w:val="3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家庭详细</w:t>
            </w: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3877" w:type="dxa"/>
            <w:gridSpan w:val="6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户口所在地址</w:t>
            </w:r>
          </w:p>
        </w:tc>
        <w:tc>
          <w:tcPr>
            <w:tcW w:w="3022" w:type="dxa"/>
            <w:gridSpan w:val="3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99424C">
        <w:trPr>
          <w:trHeight w:val="434"/>
        </w:trPr>
        <w:tc>
          <w:tcPr>
            <w:tcW w:w="1423" w:type="dxa"/>
            <w:gridSpan w:val="3"/>
            <w:vAlign w:val="center"/>
          </w:tcPr>
          <w:p w:rsidR="0099424C" w:rsidRDefault="0099424C" w:rsidP="000D03E1">
            <w:pPr>
              <w:tabs>
                <w:tab w:val="left" w:pos="2897"/>
              </w:tabs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</w:rPr>
              <w:t>联系</w:t>
            </w:r>
          </w:p>
          <w:p w:rsidR="0099424C" w:rsidRDefault="0099424C" w:rsidP="000D03E1">
            <w:pPr>
              <w:tabs>
                <w:tab w:val="left" w:pos="2897"/>
              </w:tabs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</w:rPr>
              <w:t>电话</w:t>
            </w:r>
          </w:p>
        </w:tc>
        <w:tc>
          <w:tcPr>
            <w:tcW w:w="917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</w:rPr>
              <w:t>手机</w:t>
            </w:r>
          </w:p>
        </w:tc>
        <w:tc>
          <w:tcPr>
            <w:tcW w:w="2960" w:type="dxa"/>
            <w:gridSpan w:val="4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</w:rPr>
              <w:t>固定电话</w:t>
            </w:r>
          </w:p>
        </w:tc>
        <w:tc>
          <w:tcPr>
            <w:tcW w:w="3022" w:type="dxa"/>
            <w:gridSpan w:val="3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</w:p>
        </w:tc>
      </w:tr>
      <w:tr w:rsidR="0099424C">
        <w:trPr>
          <w:trHeight w:val="570"/>
        </w:trPr>
        <w:tc>
          <w:tcPr>
            <w:tcW w:w="1423" w:type="dxa"/>
            <w:gridSpan w:val="3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所报职位是否构成回避关系</w:t>
            </w:r>
          </w:p>
        </w:tc>
        <w:tc>
          <w:tcPr>
            <w:tcW w:w="8117" w:type="dxa"/>
            <w:gridSpan w:val="10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99424C">
        <w:trPr>
          <w:trHeight w:val="570"/>
        </w:trPr>
        <w:tc>
          <w:tcPr>
            <w:tcW w:w="1423" w:type="dxa"/>
            <w:gridSpan w:val="3"/>
            <w:vMerge w:val="restart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</w:t>
            </w: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中填起）</w:t>
            </w:r>
          </w:p>
        </w:tc>
        <w:tc>
          <w:tcPr>
            <w:tcW w:w="1808" w:type="dxa"/>
            <w:gridSpan w:val="4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509" w:type="dxa"/>
            <w:gridSpan w:val="4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1800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学生任职情况</w:t>
            </w:r>
          </w:p>
        </w:tc>
      </w:tr>
      <w:tr w:rsidR="0099424C">
        <w:trPr>
          <w:trHeight w:val="464"/>
        </w:trPr>
        <w:tc>
          <w:tcPr>
            <w:tcW w:w="1423" w:type="dxa"/>
            <w:gridSpan w:val="3"/>
            <w:vMerge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99424C">
        <w:trPr>
          <w:trHeight w:val="464"/>
        </w:trPr>
        <w:tc>
          <w:tcPr>
            <w:tcW w:w="1423" w:type="dxa"/>
            <w:gridSpan w:val="3"/>
            <w:vMerge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99424C">
        <w:trPr>
          <w:trHeight w:val="456"/>
        </w:trPr>
        <w:tc>
          <w:tcPr>
            <w:tcW w:w="1423" w:type="dxa"/>
            <w:gridSpan w:val="3"/>
            <w:vMerge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99424C">
        <w:trPr>
          <w:trHeight w:val="461"/>
        </w:trPr>
        <w:tc>
          <w:tcPr>
            <w:tcW w:w="1423" w:type="dxa"/>
            <w:gridSpan w:val="3"/>
            <w:vMerge w:val="restart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808" w:type="dxa"/>
            <w:gridSpan w:val="4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509" w:type="dxa"/>
            <w:gridSpan w:val="4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</w:tc>
        <w:tc>
          <w:tcPr>
            <w:tcW w:w="1800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99424C">
        <w:trPr>
          <w:trHeight w:val="457"/>
        </w:trPr>
        <w:tc>
          <w:tcPr>
            <w:tcW w:w="1423" w:type="dxa"/>
            <w:gridSpan w:val="3"/>
            <w:vMerge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99424C">
        <w:trPr>
          <w:trHeight w:val="419"/>
        </w:trPr>
        <w:tc>
          <w:tcPr>
            <w:tcW w:w="1423" w:type="dxa"/>
            <w:gridSpan w:val="3"/>
            <w:vMerge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99424C">
        <w:trPr>
          <w:trHeight w:val="478"/>
        </w:trPr>
        <w:tc>
          <w:tcPr>
            <w:tcW w:w="1423" w:type="dxa"/>
            <w:gridSpan w:val="3"/>
            <w:vMerge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99424C">
        <w:trPr>
          <w:trHeight w:val="466"/>
        </w:trPr>
        <w:tc>
          <w:tcPr>
            <w:tcW w:w="1423" w:type="dxa"/>
            <w:gridSpan w:val="3"/>
            <w:vMerge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99424C" w:rsidTr="00FC7471">
        <w:trPr>
          <w:trHeight w:val="2482"/>
        </w:trPr>
        <w:tc>
          <w:tcPr>
            <w:tcW w:w="1423" w:type="dxa"/>
            <w:gridSpan w:val="3"/>
            <w:vAlign w:val="center"/>
          </w:tcPr>
          <w:p w:rsidR="0099424C" w:rsidRDefault="0099424C" w:rsidP="00FD68D6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 w:rsidR="0099424C" w:rsidRDefault="0099424C" w:rsidP="00FD68D6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 w:rsidR="0099424C" w:rsidRDefault="0099424C" w:rsidP="00FD68D6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99424C" w:rsidRDefault="0099424C" w:rsidP="00FD68D6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117" w:type="dxa"/>
            <w:gridSpan w:val="10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99424C" w:rsidTr="00FB6EBA">
        <w:trPr>
          <w:trHeight w:val="915"/>
        </w:trPr>
        <w:tc>
          <w:tcPr>
            <w:tcW w:w="1423" w:type="dxa"/>
            <w:gridSpan w:val="3"/>
            <w:vMerge w:val="restart"/>
            <w:vAlign w:val="center"/>
          </w:tcPr>
          <w:p w:rsidR="0099424C" w:rsidRDefault="0099424C" w:rsidP="00FD68D6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</w:t>
            </w:r>
          </w:p>
          <w:p w:rsidR="0099424C" w:rsidRDefault="0099424C" w:rsidP="00FD68D6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117" w:type="dxa"/>
            <w:gridSpan w:val="10"/>
            <w:tcBorders>
              <w:bottom w:val="nil"/>
            </w:tcBorders>
            <w:vAlign w:val="center"/>
          </w:tcPr>
          <w:p w:rsidR="0099424C" w:rsidRDefault="0099424C" w:rsidP="00FD68D6">
            <w:pPr>
              <w:tabs>
                <w:tab w:val="left" w:pos="2897"/>
              </w:tabs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我保证本报名表所填写的信息准确无误，后期可以提供与报名表相符的各种材料原件，所提交的证件、资料和照片真实有效，若有虚假，所产生的一切后果本人承担。</w:t>
            </w: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99424C" w:rsidTr="00FD68D6">
        <w:trPr>
          <w:trHeight w:val="1810"/>
        </w:trPr>
        <w:tc>
          <w:tcPr>
            <w:tcW w:w="1423" w:type="dxa"/>
            <w:gridSpan w:val="3"/>
            <w:vMerge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8117" w:type="dxa"/>
            <w:gridSpan w:val="10"/>
            <w:tcBorders>
              <w:top w:val="nil"/>
            </w:tcBorders>
            <w:vAlign w:val="center"/>
          </w:tcPr>
          <w:p w:rsidR="0099424C" w:rsidRDefault="0099424C" w:rsidP="00FD68D6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99424C" w:rsidRDefault="0099424C" w:rsidP="00FD68D6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99424C" w:rsidRDefault="0099424C" w:rsidP="00FD68D6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</w:p>
          <w:p w:rsidR="0099424C" w:rsidRDefault="0099424C" w:rsidP="00FD68D6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报名人（签名）：</w:t>
            </w:r>
          </w:p>
          <w:p w:rsidR="0099424C" w:rsidRDefault="0099424C" w:rsidP="00FD68D6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</w:p>
          <w:p w:rsidR="0099424C" w:rsidRDefault="0099424C" w:rsidP="00FD68D6">
            <w:pPr>
              <w:tabs>
                <w:tab w:val="left" w:pos="2897"/>
              </w:tabs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9424C">
        <w:trPr>
          <w:trHeight w:val="2389"/>
        </w:trPr>
        <w:tc>
          <w:tcPr>
            <w:tcW w:w="1423" w:type="dxa"/>
            <w:gridSpan w:val="3"/>
            <w:vAlign w:val="center"/>
          </w:tcPr>
          <w:p w:rsidR="0099424C" w:rsidRDefault="0099424C" w:rsidP="004D728A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所在单位意见（主要领导签字）</w:t>
            </w:r>
          </w:p>
        </w:tc>
        <w:tc>
          <w:tcPr>
            <w:tcW w:w="8117" w:type="dxa"/>
            <w:gridSpan w:val="10"/>
            <w:vAlign w:val="center"/>
          </w:tcPr>
          <w:p w:rsidR="0099424C" w:rsidRDefault="0099424C" w:rsidP="004D728A">
            <w:pPr>
              <w:tabs>
                <w:tab w:val="left" w:pos="2897"/>
              </w:tabs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</w:t>
            </w:r>
          </w:p>
          <w:p w:rsidR="0099424C" w:rsidRDefault="0099424C" w:rsidP="004D728A">
            <w:pPr>
              <w:tabs>
                <w:tab w:val="left" w:pos="2897"/>
              </w:tabs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</w:p>
          <w:p w:rsidR="0099424C" w:rsidRDefault="0099424C" w:rsidP="004D728A">
            <w:pPr>
              <w:tabs>
                <w:tab w:val="left" w:pos="2897"/>
              </w:tabs>
              <w:ind w:firstLineChars="200" w:firstLine="420"/>
              <w:jc w:val="center"/>
              <w:rPr>
                <w:szCs w:val="21"/>
              </w:rPr>
            </w:pPr>
          </w:p>
          <w:p w:rsidR="0099424C" w:rsidRDefault="0099424C" w:rsidP="004D728A">
            <w:pPr>
              <w:tabs>
                <w:tab w:val="left" w:pos="2897"/>
              </w:tabs>
              <w:ind w:firstLineChars="200" w:firstLine="420"/>
              <w:jc w:val="center"/>
              <w:rPr>
                <w:szCs w:val="21"/>
              </w:rPr>
            </w:pPr>
          </w:p>
          <w:p w:rsidR="0099424C" w:rsidRDefault="0099424C" w:rsidP="004D728A">
            <w:pPr>
              <w:tabs>
                <w:tab w:val="left" w:pos="2897"/>
              </w:tabs>
              <w:ind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单位公章</w:t>
            </w:r>
            <w:r>
              <w:rPr>
                <w:szCs w:val="21"/>
              </w:rPr>
              <w:t xml:space="preserve"> </w:t>
            </w:r>
          </w:p>
          <w:p w:rsidR="0099424C" w:rsidRDefault="0099424C" w:rsidP="004D728A">
            <w:pPr>
              <w:tabs>
                <w:tab w:val="left" w:pos="2897"/>
              </w:tabs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</w:t>
            </w:r>
          </w:p>
          <w:p w:rsidR="0099424C" w:rsidRDefault="0099424C" w:rsidP="004D728A">
            <w:pPr>
              <w:tabs>
                <w:tab w:val="left" w:pos="2897"/>
              </w:tabs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9424C">
        <w:trPr>
          <w:trHeight w:val="2571"/>
        </w:trPr>
        <w:tc>
          <w:tcPr>
            <w:tcW w:w="1423" w:type="dxa"/>
            <w:gridSpan w:val="3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审查人</w:t>
            </w: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117" w:type="dxa"/>
            <w:gridSpan w:val="10"/>
            <w:vAlign w:val="center"/>
          </w:tcPr>
          <w:p w:rsidR="0099424C" w:rsidRDefault="0099424C" w:rsidP="00277F0B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</w:p>
          <w:p w:rsidR="0099424C" w:rsidRDefault="0099424C" w:rsidP="00277F0B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</w:p>
          <w:p w:rsidR="0099424C" w:rsidRDefault="0099424C" w:rsidP="00277F0B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</w:p>
          <w:p w:rsidR="0099424C" w:rsidRDefault="0099424C" w:rsidP="00277F0B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</w:p>
          <w:p w:rsidR="0099424C" w:rsidRDefault="0099424C" w:rsidP="00277F0B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审查人（签名）：</w:t>
            </w:r>
          </w:p>
          <w:p w:rsidR="0099424C" w:rsidRDefault="0099424C" w:rsidP="00277F0B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</w:p>
          <w:p w:rsidR="0099424C" w:rsidRDefault="0099424C" w:rsidP="00277F0B">
            <w:pPr>
              <w:tabs>
                <w:tab w:val="left" w:pos="2897"/>
              </w:tabs>
              <w:ind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9424C" w:rsidTr="000C460A">
        <w:trPr>
          <w:trHeight w:val="2926"/>
        </w:trPr>
        <w:tc>
          <w:tcPr>
            <w:tcW w:w="1423" w:type="dxa"/>
            <w:gridSpan w:val="3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审查单位</w:t>
            </w: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117" w:type="dxa"/>
            <w:gridSpan w:val="10"/>
            <w:vAlign w:val="center"/>
          </w:tcPr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审查单位盖章</w:t>
            </w:r>
          </w:p>
          <w:p w:rsidR="0099424C" w:rsidRPr="00277F0B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99424C" w:rsidRDefault="0099424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9424C" w:rsidRDefault="0099424C">
      <w:pPr>
        <w:tabs>
          <w:tab w:val="left" w:pos="2897"/>
        </w:tabs>
        <w:ind w:leftChars="-257" w:left="-540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1.</w:t>
      </w:r>
      <w:r>
        <w:rPr>
          <w:rFonts w:hint="eastAsia"/>
          <w:szCs w:val="21"/>
        </w:rPr>
        <w:t>本表一式一份；</w:t>
      </w:r>
    </w:p>
    <w:p w:rsidR="0099424C" w:rsidRDefault="0099424C" w:rsidP="000D03E1">
      <w:pPr>
        <w:tabs>
          <w:tab w:val="left" w:pos="2897"/>
        </w:tabs>
        <w:ind w:leftChars="-257" w:left="-540" w:firstLineChars="200" w:firstLine="420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书写部分请使用正楷字；</w:t>
      </w:r>
    </w:p>
    <w:p w:rsidR="0099424C" w:rsidRPr="00065EE8" w:rsidRDefault="0099424C" w:rsidP="000D03E1">
      <w:pPr>
        <w:tabs>
          <w:tab w:val="left" w:pos="2897"/>
        </w:tabs>
        <w:ind w:leftChars="-257" w:left="-540" w:firstLineChars="200" w:firstLine="420"/>
      </w:pPr>
      <w:r>
        <w:rPr>
          <w:szCs w:val="21"/>
        </w:rPr>
        <w:t>3.</w:t>
      </w:r>
      <w:r>
        <w:rPr>
          <w:rFonts w:hint="eastAsia"/>
          <w:szCs w:val="21"/>
        </w:rPr>
        <w:t>审查人意见和审查单位意见由报名资格审查单位填写。</w:t>
      </w:r>
    </w:p>
    <w:sectPr w:rsidR="0099424C" w:rsidRPr="00065EE8" w:rsidSect="00BF6F44">
      <w:footerReference w:type="even" r:id="rId6"/>
      <w:footerReference w:type="default" r:id="rId7"/>
      <w:pgSz w:w="11906" w:h="16838"/>
      <w:pgMar w:top="1091" w:right="1416" w:bottom="1440" w:left="1800" w:header="851" w:footer="992" w:gutter="0"/>
      <w:pgNumType w:start="1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24C" w:rsidRDefault="0099424C">
      <w:r>
        <w:separator/>
      </w:r>
    </w:p>
  </w:endnote>
  <w:endnote w:type="continuationSeparator" w:id="0">
    <w:p w:rsidR="0099424C" w:rsidRDefault="0099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4C" w:rsidRDefault="0099424C" w:rsidP="00BF6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24C" w:rsidRDefault="009942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4C" w:rsidRDefault="0099424C" w:rsidP="00057015">
    <w:pPr>
      <w:pStyle w:val="Footer"/>
      <w:framePr w:wrap="around" w:vAnchor="text" w:hAnchor="margin" w:xAlign="center" w:y="1"/>
      <w:rPr>
        <w:rStyle w:val="PageNumber"/>
      </w:rPr>
    </w:pPr>
  </w:p>
  <w:p w:rsidR="0099424C" w:rsidRDefault="009942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24C" w:rsidRDefault="0099424C">
      <w:r>
        <w:separator/>
      </w:r>
    </w:p>
  </w:footnote>
  <w:footnote w:type="continuationSeparator" w:id="0">
    <w:p w:rsidR="0099424C" w:rsidRDefault="00994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D8A"/>
    <w:rsid w:val="00057015"/>
    <w:rsid w:val="00065EE8"/>
    <w:rsid w:val="000C460A"/>
    <w:rsid w:val="000C4C06"/>
    <w:rsid w:val="000D03E1"/>
    <w:rsid w:val="000D4C23"/>
    <w:rsid w:val="00106A3E"/>
    <w:rsid w:val="00107D81"/>
    <w:rsid w:val="0016065E"/>
    <w:rsid w:val="00166013"/>
    <w:rsid w:val="001A2161"/>
    <w:rsid w:val="001A60A0"/>
    <w:rsid w:val="001C4F7E"/>
    <w:rsid w:val="001E7142"/>
    <w:rsid w:val="001E7361"/>
    <w:rsid w:val="001F5778"/>
    <w:rsid w:val="002152F0"/>
    <w:rsid w:val="00245250"/>
    <w:rsid w:val="002741AC"/>
    <w:rsid w:val="00277F0B"/>
    <w:rsid w:val="00322BEC"/>
    <w:rsid w:val="00352FA8"/>
    <w:rsid w:val="003B234E"/>
    <w:rsid w:val="003C3B14"/>
    <w:rsid w:val="003F5587"/>
    <w:rsid w:val="0044783E"/>
    <w:rsid w:val="00452585"/>
    <w:rsid w:val="00474178"/>
    <w:rsid w:val="00477D8A"/>
    <w:rsid w:val="004C2DC5"/>
    <w:rsid w:val="004D728A"/>
    <w:rsid w:val="004F4E06"/>
    <w:rsid w:val="00590DF5"/>
    <w:rsid w:val="005D3484"/>
    <w:rsid w:val="00654613"/>
    <w:rsid w:val="00655C08"/>
    <w:rsid w:val="006B3A63"/>
    <w:rsid w:val="006C0E90"/>
    <w:rsid w:val="006F74EA"/>
    <w:rsid w:val="0071080F"/>
    <w:rsid w:val="007605AC"/>
    <w:rsid w:val="00764FFB"/>
    <w:rsid w:val="007B408C"/>
    <w:rsid w:val="007E4719"/>
    <w:rsid w:val="008604BA"/>
    <w:rsid w:val="00882EC4"/>
    <w:rsid w:val="008B09FC"/>
    <w:rsid w:val="008D62B0"/>
    <w:rsid w:val="008F3047"/>
    <w:rsid w:val="00935CE2"/>
    <w:rsid w:val="00964AD1"/>
    <w:rsid w:val="00990F1A"/>
    <w:rsid w:val="0099424C"/>
    <w:rsid w:val="009A00A3"/>
    <w:rsid w:val="009F1237"/>
    <w:rsid w:val="00A461BA"/>
    <w:rsid w:val="00A62D31"/>
    <w:rsid w:val="00A651F0"/>
    <w:rsid w:val="00A71A32"/>
    <w:rsid w:val="00AC4BEA"/>
    <w:rsid w:val="00AF695F"/>
    <w:rsid w:val="00B34056"/>
    <w:rsid w:val="00B36B90"/>
    <w:rsid w:val="00B67E59"/>
    <w:rsid w:val="00BC782D"/>
    <w:rsid w:val="00BE500A"/>
    <w:rsid w:val="00BF29BD"/>
    <w:rsid w:val="00BF6971"/>
    <w:rsid w:val="00BF6F44"/>
    <w:rsid w:val="00C054F9"/>
    <w:rsid w:val="00C154B6"/>
    <w:rsid w:val="00C933C8"/>
    <w:rsid w:val="00CA0676"/>
    <w:rsid w:val="00CA4C7F"/>
    <w:rsid w:val="00CF3B51"/>
    <w:rsid w:val="00D0275F"/>
    <w:rsid w:val="00D061DB"/>
    <w:rsid w:val="00D3485F"/>
    <w:rsid w:val="00D656E3"/>
    <w:rsid w:val="00D66BA2"/>
    <w:rsid w:val="00DD14AF"/>
    <w:rsid w:val="00DD1702"/>
    <w:rsid w:val="00DE1846"/>
    <w:rsid w:val="00E228FE"/>
    <w:rsid w:val="00E40296"/>
    <w:rsid w:val="00EC5B66"/>
    <w:rsid w:val="00ED3DFC"/>
    <w:rsid w:val="00F34167"/>
    <w:rsid w:val="00F40B80"/>
    <w:rsid w:val="00F803E2"/>
    <w:rsid w:val="00F92CF2"/>
    <w:rsid w:val="00FA246B"/>
    <w:rsid w:val="00FB6EBA"/>
    <w:rsid w:val="00FC36BE"/>
    <w:rsid w:val="00FC53B1"/>
    <w:rsid w:val="00FC7471"/>
    <w:rsid w:val="00FD68D6"/>
    <w:rsid w:val="3AC4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3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6A3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6A3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06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6A3E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F74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DFC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FC53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112</Words>
  <Characters>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翟雪阳</dc:creator>
  <cp:keywords/>
  <dc:description/>
  <cp:lastModifiedBy>微软用户</cp:lastModifiedBy>
  <cp:revision>57</cp:revision>
  <cp:lastPrinted>2020-04-15T07:19:00Z</cp:lastPrinted>
  <dcterms:created xsi:type="dcterms:W3CDTF">2018-12-09T02:52:00Z</dcterms:created>
  <dcterms:modified xsi:type="dcterms:W3CDTF">2020-04-22T07:22:00Z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