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FD7" w:rsidRPr="00CC29E2" w:rsidRDefault="00D20FD7" w:rsidP="00CC29E2">
      <w:pPr>
        <w:rPr>
          <w:rFonts w:ascii="仿宋_GB2312" w:eastAsia="仿宋_GB2312"/>
          <w:sz w:val="32"/>
          <w:szCs w:val="32"/>
        </w:rPr>
      </w:pPr>
      <w:r w:rsidRPr="00CC29E2">
        <w:rPr>
          <w:rFonts w:ascii="仿宋_GB2312" w:eastAsia="仿宋_GB2312" w:hint="eastAsia"/>
          <w:sz w:val="32"/>
          <w:szCs w:val="32"/>
        </w:rPr>
        <w:t>附件3：</w:t>
      </w:r>
    </w:p>
    <w:p w:rsidR="00D20FD7" w:rsidRPr="00CC29E2" w:rsidRDefault="00D20FD7" w:rsidP="00CC29E2">
      <w:pPr>
        <w:jc w:val="center"/>
        <w:rPr>
          <w:rFonts w:ascii="方正小标宋简体" w:eastAsia="方正小标宋简体"/>
          <w:sz w:val="36"/>
          <w:szCs w:val="36"/>
        </w:rPr>
      </w:pPr>
      <w:r w:rsidRPr="00CC29E2">
        <w:rPr>
          <w:rFonts w:ascii="方正小标宋简体" w:eastAsia="方正小标宋简体" w:hint="eastAsia"/>
          <w:sz w:val="36"/>
          <w:szCs w:val="36"/>
        </w:rPr>
        <w:t>长治</w:t>
      </w:r>
      <w:r w:rsidR="002B7577" w:rsidRPr="00CC29E2">
        <w:rPr>
          <w:rFonts w:ascii="方正小标宋简体" w:eastAsia="方正小标宋简体" w:hint="eastAsia"/>
          <w:sz w:val="36"/>
          <w:szCs w:val="36"/>
        </w:rPr>
        <w:t>市妇幼保健院</w:t>
      </w:r>
    </w:p>
    <w:p w:rsidR="00D20FD7" w:rsidRPr="00CC29E2" w:rsidRDefault="001F449F" w:rsidP="00CC29E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 w:rsidR="00D20FD7" w:rsidRPr="00CC29E2">
        <w:rPr>
          <w:rFonts w:ascii="方正小标宋简体" w:eastAsia="方正小标宋简体" w:hint="eastAsia"/>
          <w:sz w:val="36"/>
          <w:szCs w:val="36"/>
        </w:rPr>
        <w:t>年</w:t>
      </w:r>
      <w:r w:rsidR="00CC29E2" w:rsidRPr="00CC29E2">
        <w:rPr>
          <w:rFonts w:ascii="方正小标宋简体" w:eastAsia="方正小标宋简体" w:hint="eastAsia"/>
          <w:sz w:val="36"/>
          <w:szCs w:val="36"/>
        </w:rPr>
        <w:t>公开</w:t>
      </w:r>
      <w:r w:rsidR="00D20FD7" w:rsidRPr="00CC29E2">
        <w:rPr>
          <w:rFonts w:ascii="方正小标宋简体" w:eastAsia="方正小标宋简体" w:hint="eastAsia"/>
          <w:sz w:val="36"/>
          <w:szCs w:val="36"/>
        </w:rPr>
        <w:t>招聘</w:t>
      </w:r>
      <w:r w:rsidR="002B7577" w:rsidRPr="00CC29E2">
        <w:rPr>
          <w:rFonts w:ascii="方正小标宋简体" w:eastAsia="方正小标宋简体" w:hint="eastAsia"/>
          <w:sz w:val="36"/>
          <w:szCs w:val="36"/>
        </w:rPr>
        <w:t>聘用制工作</w:t>
      </w:r>
      <w:r w:rsidR="00D20FD7" w:rsidRPr="00CC29E2">
        <w:rPr>
          <w:rFonts w:ascii="方正小标宋简体" w:eastAsia="方正小标宋简体" w:hint="eastAsia"/>
          <w:sz w:val="36"/>
          <w:szCs w:val="36"/>
        </w:rPr>
        <w:t>人员报考诚信承诺书</w:t>
      </w:r>
    </w:p>
    <w:p w:rsidR="00D20FD7" w:rsidRDefault="00D20FD7" w:rsidP="00CC29E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我已仔细阅读《</w:t>
      </w:r>
      <w:r w:rsidR="002B7577">
        <w:rPr>
          <w:rFonts w:ascii="仿宋" w:eastAsia="仿宋" w:hAnsi="仿宋" w:hint="eastAsia"/>
          <w:sz w:val="32"/>
          <w:szCs w:val="32"/>
        </w:rPr>
        <w:t>长治市妇幼保健院</w:t>
      </w:r>
      <w:r w:rsidR="001F449F">
        <w:rPr>
          <w:rFonts w:ascii="仿宋" w:eastAsia="仿宋" w:hAnsi="仿宋" w:hint="eastAsia"/>
          <w:sz w:val="32"/>
          <w:szCs w:val="32"/>
        </w:rPr>
        <w:t>2020</w:t>
      </w:r>
      <w:r w:rsidR="002B7577">
        <w:rPr>
          <w:rFonts w:ascii="仿宋" w:eastAsia="仿宋" w:hAnsi="仿宋" w:hint="eastAsia"/>
          <w:sz w:val="32"/>
          <w:szCs w:val="32"/>
        </w:rPr>
        <w:t>年</w:t>
      </w:r>
      <w:r w:rsidR="00FC11AD"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招聘</w:t>
      </w:r>
      <w:r w:rsidR="002B7577">
        <w:rPr>
          <w:rFonts w:ascii="仿宋" w:eastAsia="仿宋" w:hAnsi="仿宋" w:hint="eastAsia"/>
          <w:sz w:val="32"/>
          <w:szCs w:val="32"/>
        </w:rPr>
        <w:t>聘用制工作</w:t>
      </w:r>
      <w:r>
        <w:rPr>
          <w:rFonts w:ascii="仿宋" w:eastAsia="仿宋" w:hAnsi="仿宋" w:hint="eastAsia"/>
          <w:sz w:val="32"/>
          <w:szCs w:val="32"/>
        </w:rPr>
        <w:t>人员公告》，清楚并理解其内容。在此我郑重承诺：</w:t>
      </w:r>
    </w:p>
    <w:p w:rsidR="00D20FD7" w:rsidRDefault="00D20FD7" w:rsidP="00CC29E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一、严格遵守长治</w:t>
      </w:r>
      <w:r w:rsidR="002B7577">
        <w:rPr>
          <w:rFonts w:ascii="仿宋" w:eastAsia="仿宋" w:hAnsi="仿宋" w:hint="eastAsia"/>
          <w:sz w:val="32"/>
          <w:szCs w:val="32"/>
        </w:rPr>
        <w:t>妇幼保健院</w:t>
      </w:r>
      <w:r w:rsidR="001F449F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 w:rsidR="00FC11AD"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招聘</w:t>
      </w:r>
      <w:r w:rsidR="002B7577">
        <w:rPr>
          <w:rFonts w:ascii="仿宋" w:eastAsia="仿宋" w:hAnsi="仿宋" w:hint="eastAsia"/>
          <w:sz w:val="32"/>
          <w:szCs w:val="32"/>
        </w:rPr>
        <w:t>聘用制工作人员</w:t>
      </w:r>
      <w:r>
        <w:rPr>
          <w:rFonts w:ascii="仿宋" w:eastAsia="仿宋" w:hAnsi="仿宋" w:hint="eastAsia"/>
          <w:sz w:val="32"/>
          <w:szCs w:val="32"/>
        </w:rPr>
        <w:t>的有关政策，遵守考试纪律，服从考试安排，不舞弊或协助他人舞弊。</w:t>
      </w:r>
    </w:p>
    <w:p w:rsidR="00D20FD7" w:rsidRDefault="00D20FD7" w:rsidP="00CC29E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二、本人提供真实、准确、完整、有效的个人信息、证明资料、证件等相关材料；不弄虚作假，不提供虚假材料。</w:t>
      </w:r>
    </w:p>
    <w:p w:rsidR="00D20FD7" w:rsidRDefault="00D20FD7" w:rsidP="00CC29E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 w:rsidR="00D20FD7" w:rsidRDefault="00D20FD7" w:rsidP="00CC29E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四、如被确定为聘用对象,本人在规定的时间内提供办理手续所需相关证明材料（就业协议书、就业推荐表等）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否则取消聘用资格。</w:t>
      </w:r>
    </w:p>
    <w:p w:rsidR="00D20FD7" w:rsidRDefault="00D20FD7" w:rsidP="00CC29E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五、在办理聘用手续时,保证在规定时间内能够提供毕业证和学位证原件、毕业生档案、有效报到证等需要提供的材料，如不能提供则自愿放弃聘用资格。</w:t>
      </w:r>
    </w:p>
    <w:p w:rsidR="00D20FD7" w:rsidRDefault="00D20FD7" w:rsidP="00CC29E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D20FD7" w:rsidRDefault="00D20FD7" w:rsidP="00CC29E2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本人身份证号码：</w:t>
      </w:r>
    </w:p>
    <w:p w:rsidR="00D20FD7" w:rsidRDefault="00D20FD7" w:rsidP="00CC29E2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报考人本人签名：</w:t>
      </w:r>
    </w:p>
    <w:p w:rsidR="00D20FD7" w:rsidRDefault="00D20FD7" w:rsidP="00CC29E2">
      <w:pPr>
        <w:adjustRightInd w:val="0"/>
        <w:snapToGrid w:val="0"/>
        <w:spacing w:line="520" w:lineRule="exact"/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D20FD7" w:rsidRPr="002B7577" w:rsidRDefault="002B7577" w:rsidP="00CC29E2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 w:rsidRPr="002B7577">
        <w:rPr>
          <w:rFonts w:ascii="仿宋" w:eastAsia="仿宋" w:hAnsi="仿宋" w:hint="eastAsia"/>
          <w:b/>
          <w:sz w:val="32"/>
          <w:szCs w:val="32"/>
        </w:rPr>
        <w:t>注：</w:t>
      </w:r>
      <w:r w:rsidR="00D20FD7" w:rsidRPr="002B7577">
        <w:rPr>
          <w:rFonts w:ascii="仿宋" w:eastAsia="仿宋" w:hAnsi="仿宋" w:hint="eastAsia"/>
          <w:b/>
          <w:sz w:val="32"/>
          <w:szCs w:val="32"/>
        </w:rPr>
        <w:t>承诺书自行下载、本人</w:t>
      </w:r>
      <w:r w:rsidRPr="002B7577">
        <w:rPr>
          <w:rFonts w:ascii="仿宋" w:eastAsia="仿宋" w:hAnsi="仿宋" w:hint="eastAsia"/>
          <w:b/>
          <w:sz w:val="32"/>
          <w:szCs w:val="32"/>
        </w:rPr>
        <w:t>手写</w:t>
      </w:r>
      <w:r w:rsidR="00D20FD7" w:rsidRPr="002B7577">
        <w:rPr>
          <w:rFonts w:ascii="仿宋" w:eastAsia="仿宋" w:hAnsi="仿宋" w:hint="eastAsia"/>
          <w:b/>
          <w:sz w:val="32"/>
          <w:szCs w:val="32"/>
        </w:rPr>
        <w:t>签字</w:t>
      </w:r>
      <w:r w:rsidRPr="002B7577">
        <w:rPr>
          <w:rFonts w:ascii="仿宋" w:eastAsia="仿宋" w:hAnsi="仿宋" w:hint="eastAsia"/>
          <w:b/>
          <w:sz w:val="32"/>
          <w:szCs w:val="32"/>
        </w:rPr>
        <w:t>,邮箱报名者参加考试时</w:t>
      </w:r>
      <w:r>
        <w:rPr>
          <w:rFonts w:ascii="仿宋" w:eastAsia="仿宋" w:hAnsi="仿宋" w:hint="eastAsia"/>
          <w:b/>
          <w:sz w:val="32"/>
          <w:szCs w:val="32"/>
        </w:rPr>
        <w:t>交签字原件</w:t>
      </w:r>
    </w:p>
    <w:sectPr w:rsidR="00D20FD7" w:rsidRPr="002B7577" w:rsidSect="00910CB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DA" w:rsidRDefault="00916DDA">
      <w:r>
        <w:separator/>
      </w:r>
    </w:p>
  </w:endnote>
  <w:endnote w:type="continuationSeparator" w:id="1">
    <w:p w:rsidR="00916DDA" w:rsidRDefault="0091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D7" w:rsidRDefault="00D20FD7">
    <w:pPr>
      <w:pStyle w:val="a7"/>
      <w:jc w:val="center"/>
      <w:rPr>
        <w:sz w:val="21"/>
        <w:szCs w:val="21"/>
      </w:rPr>
    </w:pPr>
  </w:p>
  <w:p w:rsidR="00D20FD7" w:rsidRDefault="00D20F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DA" w:rsidRDefault="00916DDA">
      <w:r>
        <w:separator/>
      </w:r>
    </w:p>
  </w:footnote>
  <w:footnote w:type="continuationSeparator" w:id="1">
    <w:p w:rsidR="00916DDA" w:rsidRDefault="0091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D7" w:rsidRDefault="00D20FD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767"/>
    <w:rsid w:val="00032F40"/>
    <w:rsid w:val="00071FA3"/>
    <w:rsid w:val="000779F7"/>
    <w:rsid w:val="000F15BD"/>
    <w:rsid w:val="001019BF"/>
    <w:rsid w:val="00101F72"/>
    <w:rsid w:val="001545A2"/>
    <w:rsid w:val="00172A27"/>
    <w:rsid w:val="001F2FC5"/>
    <w:rsid w:val="001F449F"/>
    <w:rsid w:val="001F69DC"/>
    <w:rsid w:val="0023673F"/>
    <w:rsid w:val="002B7577"/>
    <w:rsid w:val="003215FD"/>
    <w:rsid w:val="00371704"/>
    <w:rsid w:val="00484C3E"/>
    <w:rsid w:val="0049714B"/>
    <w:rsid w:val="004A3932"/>
    <w:rsid w:val="004F07A0"/>
    <w:rsid w:val="00504513"/>
    <w:rsid w:val="005600B0"/>
    <w:rsid w:val="005618C7"/>
    <w:rsid w:val="00577CF7"/>
    <w:rsid w:val="00597B07"/>
    <w:rsid w:val="005A15B7"/>
    <w:rsid w:val="005B207A"/>
    <w:rsid w:val="0062284E"/>
    <w:rsid w:val="006303EA"/>
    <w:rsid w:val="00653C83"/>
    <w:rsid w:val="00702DEB"/>
    <w:rsid w:val="00735BE0"/>
    <w:rsid w:val="00783DDD"/>
    <w:rsid w:val="007C54AF"/>
    <w:rsid w:val="008B7C2D"/>
    <w:rsid w:val="008D7FD3"/>
    <w:rsid w:val="008E06B4"/>
    <w:rsid w:val="0090240E"/>
    <w:rsid w:val="00910CBB"/>
    <w:rsid w:val="00916DDA"/>
    <w:rsid w:val="00961BE0"/>
    <w:rsid w:val="00962AFB"/>
    <w:rsid w:val="00985BA8"/>
    <w:rsid w:val="00993FA1"/>
    <w:rsid w:val="00A04DC2"/>
    <w:rsid w:val="00A30F21"/>
    <w:rsid w:val="00A62951"/>
    <w:rsid w:val="00AB2709"/>
    <w:rsid w:val="00AB2CC1"/>
    <w:rsid w:val="00AD4FBC"/>
    <w:rsid w:val="00AF096D"/>
    <w:rsid w:val="00B21071"/>
    <w:rsid w:val="00B4010E"/>
    <w:rsid w:val="00B426B4"/>
    <w:rsid w:val="00B4401B"/>
    <w:rsid w:val="00B646EE"/>
    <w:rsid w:val="00BA61AE"/>
    <w:rsid w:val="00BD0F93"/>
    <w:rsid w:val="00BE2E27"/>
    <w:rsid w:val="00C2277C"/>
    <w:rsid w:val="00C72DFA"/>
    <w:rsid w:val="00C82454"/>
    <w:rsid w:val="00CC29E2"/>
    <w:rsid w:val="00CE22A1"/>
    <w:rsid w:val="00CF2E8B"/>
    <w:rsid w:val="00D02660"/>
    <w:rsid w:val="00D20FD7"/>
    <w:rsid w:val="00D444AE"/>
    <w:rsid w:val="00D44A53"/>
    <w:rsid w:val="00DC5531"/>
    <w:rsid w:val="00E30E93"/>
    <w:rsid w:val="00F060FF"/>
    <w:rsid w:val="00F973E8"/>
    <w:rsid w:val="00FA59EE"/>
    <w:rsid w:val="00FC11AD"/>
    <w:rsid w:val="02EB0B69"/>
    <w:rsid w:val="034D660C"/>
    <w:rsid w:val="04CD51BF"/>
    <w:rsid w:val="05FF65C8"/>
    <w:rsid w:val="066D1F41"/>
    <w:rsid w:val="0703711B"/>
    <w:rsid w:val="084E4512"/>
    <w:rsid w:val="0940719D"/>
    <w:rsid w:val="097B3D8F"/>
    <w:rsid w:val="0ABF7B09"/>
    <w:rsid w:val="0B434801"/>
    <w:rsid w:val="0C354DA8"/>
    <w:rsid w:val="0C5E5066"/>
    <w:rsid w:val="102709F9"/>
    <w:rsid w:val="10EF16BA"/>
    <w:rsid w:val="11E867EF"/>
    <w:rsid w:val="127E2029"/>
    <w:rsid w:val="14B9403D"/>
    <w:rsid w:val="163E4606"/>
    <w:rsid w:val="169D67C3"/>
    <w:rsid w:val="18610CDC"/>
    <w:rsid w:val="1B184303"/>
    <w:rsid w:val="1CE619D7"/>
    <w:rsid w:val="1D4D71DF"/>
    <w:rsid w:val="1E4014B4"/>
    <w:rsid w:val="1F446FE9"/>
    <w:rsid w:val="206C4E5D"/>
    <w:rsid w:val="229C70C0"/>
    <w:rsid w:val="22B33308"/>
    <w:rsid w:val="22B73915"/>
    <w:rsid w:val="236D1988"/>
    <w:rsid w:val="243A4040"/>
    <w:rsid w:val="254B1CAB"/>
    <w:rsid w:val="259C0F14"/>
    <w:rsid w:val="26811AE2"/>
    <w:rsid w:val="27F72360"/>
    <w:rsid w:val="2C2843E5"/>
    <w:rsid w:val="2E295CE2"/>
    <w:rsid w:val="2E91457B"/>
    <w:rsid w:val="30E163B5"/>
    <w:rsid w:val="314D4A2B"/>
    <w:rsid w:val="335A487E"/>
    <w:rsid w:val="355F6821"/>
    <w:rsid w:val="35CA0435"/>
    <w:rsid w:val="35D3747A"/>
    <w:rsid w:val="379F202A"/>
    <w:rsid w:val="38545280"/>
    <w:rsid w:val="3B8663E9"/>
    <w:rsid w:val="3D0C4BD5"/>
    <w:rsid w:val="3E836F3A"/>
    <w:rsid w:val="3ED915D6"/>
    <w:rsid w:val="3F8261F3"/>
    <w:rsid w:val="3FB33DC6"/>
    <w:rsid w:val="40A11B78"/>
    <w:rsid w:val="41674380"/>
    <w:rsid w:val="429E0C8B"/>
    <w:rsid w:val="43DA787F"/>
    <w:rsid w:val="442B2DA6"/>
    <w:rsid w:val="45FE6ABB"/>
    <w:rsid w:val="495D392D"/>
    <w:rsid w:val="49BB5235"/>
    <w:rsid w:val="4A8C7335"/>
    <w:rsid w:val="4C8600EA"/>
    <w:rsid w:val="4D3F6203"/>
    <w:rsid w:val="4E0B3284"/>
    <w:rsid w:val="51E1186D"/>
    <w:rsid w:val="520C68FF"/>
    <w:rsid w:val="5361165B"/>
    <w:rsid w:val="56637C91"/>
    <w:rsid w:val="569B4D13"/>
    <w:rsid w:val="57740F12"/>
    <w:rsid w:val="57BB78EB"/>
    <w:rsid w:val="5881305A"/>
    <w:rsid w:val="58D10109"/>
    <w:rsid w:val="59142182"/>
    <w:rsid w:val="592E6355"/>
    <w:rsid w:val="5A1F5CBC"/>
    <w:rsid w:val="5A7B0980"/>
    <w:rsid w:val="5B3D0289"/>
    <w:rsid w:val="60713CC2"/>
    <w:rsid w:val="6217416E"/>
    <w:rsid w:val="62AE18B8"/>
    <w:rsid w:val="67174907"/>
    <w:rsid w:val="681D554B"/>
    <w:rsid w:val="687B352F"/>
    <w:rsid w:val="6A8142F8"/>
    <w:rsid w:val="6ADD57E5"/>
    <w:rsid w:val="6BC15632"/>
    <w:rsid w:val="6C401DDA"/>
    <w:rsid w:val="6F1755C0"/>
    <w:rsid w:val="70E26C2D"/>
    <w:rsid w:val="71C51B70"/>
    <w:rsid w:val="754B7757"/>
    <w:rsid w:val="75690884"/>
    <w:rsid w:val="786B08C4"/>
    <w:rsid w:val="78D87318"/>
    <w:rsid w:val="78EF7DD9"/>
    <w:rsid w:val="7A40315B"/>
    <w:rsid w:val="7AA27D85"/>
    <w:rsid w:val="7AAD19DC"/>
    <w:rsid w:val="7C5E616A"/>
    <w:rsid w:val="7D50018A"/>
    <w:rsid w:val="7ED84935"/>
    <w:rsid w:val="7F2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semiHidden="0" w:uiPriority="68" w:unhideWhenUsed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10CB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CBB"/>
    <w:rPr>
      <w:color w:val="0000FF"/>
      <w:u w:val="single"/>
    </w:rPr>
  </w:style>
  <w:style w:type="character" w:styleId="a4">
    <w:name w:val="page number"/>
    <w:basedOn w:val="a0"/>
    <w:rsid w:val="00910CBB"/>
  </w:style>
  <w:style w:type="paragraph" w:styleId="a5">
    <w:name w:val="Normal (Web)"/>
    <w:basedOn w:val="a"/>
    <w:rsid w:val="00910C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10C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footer"/>
    <w:basedOn w:val="a"/>
    <w:rsid w:val="00910CBB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Desktop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76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*****单位</vt:lpstr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*****单位</dc:title>
  <dc:creator>w7</dc:creator>
  <cp:lastModifiedBy>123</cp:lastModifiedBy>
  <cp:revision>2</cp:revision>
  <cp:lastPrinted>2018-09-04T07:26:00Z</cp:lastPrinted>
  <dcterms:created xsi:type="dcterms:W3CDTF">2019-12-23T01:27:00Z</dcterms:created>
  <dcterms:modified xsi:type="dcterms:W3CDTF">2019-12-23T01:27:00Z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