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深圳市光明区人力资源局2020年1月公开招考专干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-79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bookmarkStart w:id="0" w:name="_GoBack"/>
      <w:bookmarkEnd w:id="0"/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22E864EA"/>
    <w:rsid w:val="46F85309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1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2020-01-08T01:19:00Z</cp:lastPrinted>
  <dcterms:modified xsi:type="dcterms:W3CDTF">2020-01-10T15:25:56Z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