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28" w:rsidRPr="006705CE" w:rsidRDefault="006517F1" w:rsidP="00035BF2">
      <w:pPr>
        <w:widowControl/>
        <w:spacing w:before="50" w:line="4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10"/>
          <w:szCs w:val="10"/>
        </w:rPr>
      </w:pPr>
      <w:bookmarkStart w:id="0" w:name="_GoBack"/>
      <w:r w:rsidRPr="0049142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龙海市卫生事业单位编外工作人员公开招聘报名表</w:t>
      </w:r>
    </w:p>
    <w:tbl>
      <w:tblPr>
        <w:tblpPr w:leftFromText="180" w:rightFromText="180" w:vertAnchor="text" w:horzAnchor="page" w:tblpX="1625" w:tblpY="700"/>
        <w:tblOverlap w:val="nev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"/>
        <w:gridCol w:w="829"/>
        <w:gridCol w:w="168"/>
        <w:gridCol w:w="790"/>
        <w:gridCol w:w="300"/>
        <w:gridCol w:w="455"/>
        <w:gridCol w:w="426"/>
        <w:gridCol w:w="333"/>
        <w:gridCol w:w="850"/>
        <w:gridCol w:w="416"/>
        <w:gridCol w:w="61"/>
        <w:gridCol w:w="660"/>
        <w:gridCol w:w="380"/>
        <w:gridCol w:w="242"/>
        <w:gridCol w:w="469"/>
        <w:gridCol w:w="1599"/>
      </w:tblGrid>
      <w:tr w:rsidR="007A769F" w:rsidTr="006705CE">
        <w:trPr>
          <w:cantSplit/>
          <w:trHeight w:hRule="exact" w:val="680"/>
        </w:trPr>
        <w:tc>
          <w:tcPr>
            <w:tcW w:w="1202" w:type="dxa"/>
            <w:gridSpan w:val="2"/>
            <w:vAlign w:val="center"/>
          </w:tcPr>
          <w:bookmarkEnd w:id="0"/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姓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 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2"/>
            <w:vAlign w:val="center"/>
          </w:tcPr>
          <w:p w:rsidR="007A769F" w:rsidRPr="00491428" w:rsidRDefault="007A769F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266" w:type="dxa"/>
            <w:gridSpan w:val="2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政 治</w:t>
            </w:r>
          </w:p>
          <w:p w:rsidR="007A769F" w:rsidRDefault="006517F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7A769F" w:rsidRDefault="006517F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近 期</w:t>
            </w:r>
          </w:p>
          <w:p w:rsidR="007A769F" w:rsidRDefault="006517F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免 冠</w:t>
            </w:r>
          </w:p>
          <w:p w:rsidR="007A769F" w:rsidRDefault="006517F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2  寸</w:t>
            </w:r>
          </w:p>
          <w:p w:rsidR="007A769F" w:rsidRDefault="006517F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照 片</w:t>
            </w:r>
          </w:p>
        </w:tc>
      </w:tr>
      <w:tr w:rsidR="007A769F" w:rsidTr="006705CE">
        <w:trPr>
          <w:cantSplit/>
          <w:trHeight w:hRule="exact" w:val="636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户 口 </w:t>
            </w:r>
          </w:p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出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生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年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月</w:t>
            </w:r>
          </w:p>
        </w:tc>
        <w:tc>
          <w:tcPr>
            <w:tcW w:w="1514" w:type="dxa"/>
            <w:gridSpan w:val="4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健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康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状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况</w:t>
            </w:r>
          </w:p>
        </w:tc>
        <w:tc>
          <w:tcPr>
            <w:tcW w:w="1812" w:type="dxa"/>
            <w:gridSpan w:val="5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627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301" w:type="dxa"/>
            <w:gridSpan w:val="7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5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587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报</w:t>
            </w:r>
            <w:r w:rsid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考</w:t>
            </w:r>
            <w:r w:rsid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学</w:t>
            </w:r>
            <w:r w:rsid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历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69F" w:rsidRPr="00491428" w:rsidRDefault="006517F1" w:rsidP="00491428">
            <w:pPr>
              <w:spacing w:line="240" w:lineRule="exact"/>
              <w:ind w:firstLineChars="50" w:firstLine="85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联  系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612"/>
        </w:trPr>
        <w:tc>
          <w:tcPr>
            <w:tcW w:w="1202" w:type="dxa"/>
            <w:gridSpan w:val="2"/>
            <w:vMerge w:val="restart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全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日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制</w:t>
            </w: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428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毕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业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</w:p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学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校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</w:tcBorders>
            <w:vAlign w:val="center"/>
          </w:tcPr>
          <w:p w:rsidR="007A769F" w:rsidRPr="00491428" w:rsidRDefault="006517F1" w:rsidP="002F77EF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毕业专业</w:t>
            </w:r>
            <w:r w:rsidR="002F77EF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及时间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588"/>
        </w:trPr>
        <w:tc>
          <w:tcPr>
            <w:tcW w:w="1202" w:type="dxa"/>
            <w:gridSpan w:val="2"/>
            <w:vMerge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7A769F" w:rsidRPr="00491428" w:rsidRDefault="00491428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在  职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毕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业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学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校</w:t>
            </w: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7A769F" w:rsidRPr="00491428" w:rsidRDefault="00035BF2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毕业专业</w:t>
            </w:r>
            <w:r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及时间</w:t>
            </w:r>
          </w:p>
        </w:tc>
        <w:tc>
          <w:tcPr>
            <w:tcW w:w="2310" w:type="dxa"/>
            <w:gridSpan w:val="3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626"/>
        </w:trPr>
        <w:tc>
          <w:tcPr>
            <w:tcW w:w="2199" w:type="dxa"/>
            <w:gridSpan w:val="4"/>
            <w:vAlign w:val="center"/>
          </w:tcPr>
          <w:p w:rsidR="007A769F" w:rsidRPr="00491428" w:rsidRDefault="006517F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6981" w:type="dxa"/>
            <w:gridSpan w:val="13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617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0"/>
            <w:vAlign w:val="center"/>
          </w:tcPr>
          <w:p w:rsidR="007A769F" w:rsidRDefault="007A769F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7A769F" w:rsidRPr="002F77EF" w:rsidRDefault="006517F1" w:rsidP="002F77EF">
            <w:pPr>
              <w:widowControl/>
              <w:spacing w:line="240" w:lineRule="exact"/>
              <w:ind w:leftChars="8" w:left="26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报考</w:t>
            </w:r>
            <w:r w:rsidR="005F1997">
              <w:rPr>
                <w:rFonts w:ascii="宋体" w:hAnsi="宋体" w:hint="eastAsia"/>
                <w:b/>
                <w:bCs/>
                <w:sz w:val="21"/>
                <w:szCs w:val="21"/>
              </w:rPr>
              <w:t>单位</w:t>
            </w: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职位代码</w:t>
            </w:r>
          </w:p>
        </w:tc>
        <w:tc>
          <w:tcPr>
            <w:tcW w:w="2068" w:type="dxa"/>
            <w:gridSpan w:val="2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634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z w:val="21"/>
                <w:szCs w:val="21"/>
              </w:rPr>
              <w:t>符合何种加分条件</w:t>
            </w:r>
          </w:p>
        </w:tc>
        <w:tc>
          <w:tcPr>
            <w:tcW w:w="7978" w:type="dxa"/>
            <w:gridSpan w:val="15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val="1355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sz w:val="21"/>
                <w:szCs w:val="21"/>
              </w:rPr>
              <w:t>个人简历(从高中填起)</w:t>
            </w:r>
          </w:p>
        </w:tc>
        <w:tc>
          <w:tcPr>
            <w:tcW w:w="7978" w:type="dxa"/>
            <w:gridSpan w:val="15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 w:rsidR="007A769F" w:rsidRDefault="007A769F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val="442"/>
        </w:trPr>
        <w:tc>
          <w:tcPr>
            <w:tcW w:w="1202" w:type="dxa"/>
            <w:gridSpan w:val="2"/>
            <w:vMerge w:val="restart"/>
            <w:vAlign w:val="center"/>
          </w:tcPr>
          <w:p w:rsidR="007A769F" w:rsidRPr="00491428" w:rsidRDefault="006517F1"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sz w:val="21"/>
                <w:szCs w:val="21"/>
              </w:rPr>
              <w:t>主要家庭</w:t>
            </w:r>
          </w:p>
          <w:p w:rsidR="007A769F" w:rsidRPr="00491428" w:rsidRDefault="006517F1"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sz w:val="21"/>
                <w:szCs w:val="21"/>
              </w:rPr>
              <w:t>成员情况</w:t>
            </w:r>
          </w:p>
          <w:p w:rsidR="007A769F" w:rsidRPr="00491428" w:rsidRDefault="006517F1">
            <w:pPr>
              <w:spacing w:line="24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 w:rsidR="007A769F" w:rsidRPr="005F1997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称</w:t>
            </w:r>
            <w:r w:rsidR="00491428"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谓</w:t>
            </w:r>
          </w:p>
        </w:tc>
        <w:tc>
          <w:tcPr>
            <w:tcW w:w="1258" w:type="dxa"/>
            <w:gridSpan w:val="3"/>
            <w:vAlign w:val="center"/>
          </w:tcPr>
          <w:p w:rsidR="007A769F" w:rsidRPr="005F1997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姓</w:t>
            </w:r>
            <w:r w:rsidR="00491428"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881" w:type="dxa"/>
            <w:gridSpan w:val="2"/>
            <w:vAlign w:val="center"/>
          </w:tcPr>
          <w:p w:rsidR="007A769F" w:rsidRPr="005F1997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年</w:t>
            </w:r>
            <w:r w:rsidR="00491428"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龄</w:t>
            </w:r>
          </w:p>
        </w:tc>
        <w:tc>
          <w:tcPr>
            <w:tcW w:w="5010" w:type="dxa"/>
            <w:gridSpan w:val="9"/>
            <w:vAlign w:val="center"/>
          </w:tcPr>
          <w:p w:rsidR="007A769F" w:rsidRPr="005F1997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 w:rsidR="007A769F" w:rsidTr="006705CE">
        <w:trPr>
          <w:cantSplit/>
          <w:trHeight w:val="489"/>
        </w:trPr>
        <w:tc>
          <w:tcPr>
            <w:tcW w:w="1202" w:type="dxa"/>
            <w:gridSpan w:val="2"/>
            <w:vMerge/>
            <w:vAlign w:val="center"/>
          </w:tcPr>
          <w:p w:rsidR="007A769F" w:rsidRDefault="007A769F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val="481"/>
        </w:trPr>
        <w:tc>
          <w:tcPr>
            <w:tcW w:w="1202" w:type="dxa"/>
            <w:gridSpan w:val="2"/>
            <w:vMerge/>
            <w:vAlign w:val="center"/>
          </w:tcPr>
          <w:p w:rsidR="007A769F" w:rsidRDefault="007A769F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val="473"/>
        </w:trPr>
        <w:tc>
          <w:tcPr>
            <w:tcW w:w="1202" w:type="dxa"/>
            <w:gridSpan w:val="2"/>
            <w:vMerge/>
            <w:vAlign w:val="center"/>
          </w:tcPr>
          <w:p w:rsidR="007A769F" w:rsidRDefault="007A769F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val="479"/>
        </w:trPr>
        <w:tc>
          <w:tcPr>
            <w:tcW w:w="1202" w:type="dxa"/>
            <w:gridSpan w:val="2"/>
            <w:vMerge/>
            <w:vAlign w:val="center"/>
          </w:tcPr>
          <w:p w:rsidR="007A769F" w:rsidRDefault="007A769F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A769F" w:rsidTr="001F3F19">
        <w:trPr>
          <w:cantSplit/>
          <w:trHeight w:val="1053"/>
        </w:trPr>
        <w:tc>
          <w:tcPr>
            <w:tcW w:w="9180" w:type="dxa"/>
            <w:gridSpan w:val="17"/>
            <w:vAlign w:val="center"/>
          </w:tcPr>
          <w:p w:rsidR="007A769F" w:rsidRDefault="006517F1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 w:rsidR="007A769F" w:rsidRDefault="006517F1"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              申请人（签名）：                            年  </w:t>
            </w:r>
            <w:r w:rsidR="001F3F19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月 </w:t>
            </w:r>
            <w:r w:rsidR="001F3F19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日</w:t>
            </w:r>
          </w:p>
        </w:tc>
      </w:tr>
      <w:tr w:rsidR="00035BF2" w:rsidTr="00035BF2">
        <w:trPr>
          <w:cantSplit/>
          <w:trHeight w:val="2444"/>
        </w:trPr>
        <w:tc>
          <w:tcPr>
            <w:tcW w:w="817" w:type="dxa"/>
            <w:vAlign w:val="center"/>
          </w:tcPr>
          <w:p w:rsidR="00035BF2" w:rsidRPr="00035BF2" w:rsidRDefault="00035BF2" w:rsidP="00035BF2">
            <w:pPr>
              <w:snapToGrid w:val="0"/>
              <w:spacing w:line="360" w:lineRule="exact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报考单位审核意  </w:t>
            </w:r>
            <w:r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见</w:t>
            </w:r>
          </w:p>
        </w:tc>
        <w:tc>
          <w:tcPr>
            <w:tcW w:w="3686" w:type="dxa"/>
            <w:gridSpan w:val="8"/>
            <w:vAlign w:val="center"/>
          </w:tcPr>
          <w:p w:rsidR="00035BF2" w:rsidRDefault="00035BF2" w:rsidP="00035BF2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Default="00035BF2" w:rsidP="00035BF2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Pr="005F1997" w:rsidRDefault="00035BF2" w:rsidP="00035BF2">
            <w:pPr>
              <w:snapToGrid w:val="0"/>
              <w:spacing w:line="280" w:lineRule="exact"/>
              <w:ind w:firstLineChars="881" w:firstLine="1857"/>
              <w:rPr>
                <w:rFonts w:ascii="宋体" w:hAnsi="宋体"/>
                <w:b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sz w:val="21"/>
                <w:szCs w:val="21"/>
              </w:rPr>
              <w:t>( 盖 章 )</w:t>
            </w:r>
          </w:p>
          <w:p w:rsidR="00035BF2" w:rsidRPr="005F1997" w:rsidRDefault="00035BF2" w:rsidP="00035BF2">
            <w:pPr>
              <w:snapToGrid w:val="0"/>
              <w:spacing w:line="280" w:lineRule="exact"/>
              <w:ind w:firstLineChars="784" w:firstLine="1653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Default="00035BF2" w:rsidP="00035BF2">
            <w:pPr>
              <w:snapToGrid w:val="0"/>
              <w:spacing w:line="280" w:lineRule="exact"/>
              <w:ind w:firstLineChars="787" w:firstLine="1659"/>
              <w:rPr>
                <w:rFonts w:ascii="宋体" w:hAnsi="宋体"/>
                <w:b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sz w:val="21"/>
                <w:szCs w:val="21"/>
              </w:rPr>
              <w:t>年   月   日</w:t>
            </w:r>
          </w:p>
        </w:tc>
        <w:tc>
          <w:tcPr>
            <w:tcW w:w="850" w:type="dxa"/>
            <w:vAlign w:val="center"/>
          </w:tcPr>
          <w:p w:rsidR="00035BF2" w:rsidRPr="00035BF2" w:rsidRDefault="00035BF2" w:rsidP="00035BF2"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管</w:t>
            </w:r>
          </w:p>
          <w:p w:rsidR="00035BF2" w:rsidRPr="00035BF2" w:rsidRDefault="00035BF2" w:rsidP="00035BF2"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部 </w:t>
            </w:r>
            <w:r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门</w:t>
            </w:r>
          </w:p>
          <w:p w:rsidR="00035BF2" w:rsidRPr="00035BF2" w:rsidRDefault="00035BF2" w:rsidP="00035BF2"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核</w:t>
            </w:r>
          </w:p>
          <w:p w:rsidR="00035BF2" w:rsidRPr="00035BF2" w:rsidRDefault="00035BF2" w:rsidP="00035BF2"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意 </w:t>
            </w:r>
            <w:r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见</w:t>
            </w:r>
          </w:p>
        </w:tc>
        <w:tc>
          <w:tcPr>
            <w:tcW w:w="3827" w:type="dxa"/>
            <w:gridSpan w:val="7"/>
            <w:vAlign w:val="center"/>
          </w:tcPr>
          <w:p w:rsidR="00035BF2" w:rsidRDefault="00035BF2" w:rsidP="00035BF2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Default="00035BF2" w:rsidP="00035BF2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Pr="005F1997" w:rsidRDefault="00035BF2" w:rsidP="00035BF2">
            <w:pPr>
              <w:snapToGrid w:val="0"/>
              <w:spacing w:line="280" w:lineRule="exact"/>
              <w:ind w:firstLineChars="881" w:firstLine="1857"/>
              <w:rPr>
                <w:rFonts w:ascii="宋体" w:hAnsi="宋体"/>
                <w:b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sz w:val="21"/>
                <w:szCs w:val="21"/>
              </w:rPr>
              <w:t>( 盖 章 )</w:t>
            </w:r>
          </w:p>
          <w:p w:rsidR="00035BF2" w:rsidRPr="005F1997" w:rsidRDefault="00035BF2" w:rsidP="00035BF2">
            <w:pPr>
              <w:snapToGrid w:val="0"/>
              <w:spacing w:line="280" w:lineRule="exact"/>
              <w:ind w:firstLineChars="784" w:firstLine="1653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Default="00035BF2" w:rsidP="00035BF2">
            <w:pPr>
              <w:snapToGrid w:val="0"/>
              <w:spacing w:line="280" w:lineRule="exact"/>
              <w:ind w:firstLineChars="787" w:firstLine="1659"/>
              <w:rPr>
                <w:rFonts w:ascii="宋体" w:hAnsi="宋体"/>
                <w:b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sz w:val="21"/>
                <w:szCs w:val="21"/>
              </w:rPr>
              <w:t>年   月   日</w:t>
            </w:r>
          </w:p>
        </w:tc>
      </w:tr>
    </w:tbl>
    <w:p w:rsidR="007A769F" w:rsidRPr="00035BF2" w:rsidRDefault="006517F1" w:rsidP="00035BF2">
      <w:pPr>
        <w:widowControl/>
        <w:spacing w:before="50" w:line="560" w:lineRule="exact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35BF2">
        <w:rPr>
          <w:rFonts w:asciiTheme="minorEastAsia" w:eastAsiaTheme="minorEastAsia" w:hAnsiTheme="minorEastAsia" w:hint="eastAsia"/>
          <w:bCs/>
          <w:sz w:val="24"/>
          <w:szCs w:val="24"/>
        </w:rPr>
        <w:t>编</w:t>
      </w:r>
      <w:r w:rsidR="006705CE" w:rsidRPr="00035BF2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035BF2">
        <w:rPr>
          <w:rFonts w:asciiTheme="minorEastAsia" w:eastAsiaTheme="minorEastAsia" w:hAnsiTheme="minorEastAsia" w:hint="eastAsia"/>
          <w:bCs/>
          <w:sz w:val="24"/>
          <w:szCs w:val="24"/>
        </w:rPr>
        <w:t>号：</w:t>
      </w:r>
    </w:p>
    <w:sectPr w:rsidR="007A769F" w:rsidRPr="00035BF2" w:rsidSect="005F1997">
      <w:pgSz w:w="11906" w:h="16838"/>
      <w:pgMar w:top="1327" w:right="1463" w:bottom="851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F0" w:rsidRDefault="00E16EF0" w:rsidP="00491428">
      <w:r>
        <w:separator/>
      </w:r>
    </w:p>
  </w:endnote>
  <w:endnote w:type="continuationSeparator" w:id="0">
    <w:p w:rsidR="00E16EF0" w:rsidRDefault="00E16EF0" w:rsidP="0049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F0" w:rsidRDefault="00E16EF0" w:rsidP="00491428">
      <w:r>
        <w:separator/>
      </w:r>
    </w:p>
  </w:footnote>
  <w:footnote w:type="continuationSeparator" w:id="0">
    <w:p w:rsidR="00E16EF0" w:rsidRDefault="00E16EF0" w:rsidP="0049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68778E"/>
    <w:rsid w:val="00035BF2"/>
    <w:rsid w:val="001705E7"/>
    <w:rsid w:val="001F3F19"/>
    <w:rsid w:val="002F77EF"/>
    <w:rsid w:val="00491428"/>
    <w:rsid w:val="00595482"/>
    <w:rsid w:val="005F1997"/>
    <w:rsid w:val="006517F1"/>
    <w:rsid w:val="006705CE"/>
    <w:rsid w:val="007A769F"/>
    <w:rsid w:val="00B64A4B"/>
    <w:rsid w:val="00E16EF0"/>
    <w:rsid w:val="00FD7351"/>
    <w:rsid w:val="6D535020"/>
    <w:rsid w:val="7768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08E34D-5522-457D-AE72-609EF060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9F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7A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7A769F"/>
  </w:style>
  <w:style w:type="paragraph" w:styleId="a5">
    <w:name w:val="header"/>
    <w:basedOn w:val="a"/>
    <w:link w:val="Char"/>
    <w:rsid w:val="00491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14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D260B-D55B-4037-9282-4569A08F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cp:lastPrinted>2019-09-04T03:13:00Z</cp:lastPrinted>
  <dcterms:created xsi:type="dcterms:W3CDTF">2019-09-06T08:18:00Z</dcterms:created>
  <dcterms:modified xsi:type="dcterms:W3CDTF">2019-09-06T08:18:00Z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