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1" w:rsidRDefault="00145891" w:rsidP="00145891">
      <w:pPr>
        <w:widowControl/>
        <w:ind w:firstLineChars="98" w:firstLine="31680"/>
        <w:rPr>
          <w:rFonts w:ascii="仿宋_GB2312" w:eastAsia="仿宋_GB2312" w:hAnsi="宋体" w:cs="Times New Roman"/>
          <w:spacing w:val="-2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仿宋_GB2312" w:hint="eastAsia"/>
          <w:spacing w:val="-20"/>
          <w:kern w:val="0"/>
          <w:sz w:val="28"/>
          <w:szCs w:val="28"/>
        </w:rPr>
        <w:t>附件</w:t>
      </w:r>
      <w:r>
        <w:rPr>
          <w:rFonts w:ascii="仿宋_GB2312" w:eastAsia="仿宋_GB2312" w:hAnsi="宋体" w:cs="仿宋_GB2312"/>
          <w:spacing w:val="-20"/>
          <w:kern w:val="0"/>
          <w:sz w:val="28"/>
          <w:szCs w:val="28"/>
        </w:rPr>
        <w:t>4</w:t>
      </w:r>
    </w:p>
    <w:p w:rsidR="00145891" w:rsidRDefault="00145891" w:rsidP="007F7859">
      <w:pPr>
        <w:widowControl/>
        <w:ind w:firstLineChars="98" w:firstLine="31680"/>
        <w:jc w:val="center"/>
        <w:rPr>
          <w:rFonts w:ascii="仿宋_GB2312" w:eastAsia="仿宋_GB2312" w:hAnsi="宋体" w:cs="Times New Roman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145891" w:rsidRPr="00B815F1" w:rsidRDefault="00145891" w:rsidP="006F02A4">
      <w:pPr>
        <w:ind w:right="1289" w:firstLineChars="1300" w:firstLine="31680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填表时间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: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年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日</w:t>
      </w:r>
    </w:p>
    <w:bookmarkEnd w:id="0"/>
    <w:p w:rsidR="00145891" w:rsidRDefault="00145891">
      <w:pPr>
        <w:widowControl/>
        <w:rPr>
          <w:rFonts w:ascii="仿宋_GB2312" w:eastAsia="仿宋_GB2312" w:hAnsi="宋体" w:cs="Times New Roman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0A0"/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 w:rsidR="00145891" w:rsidRPr="00681632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145891" w:rsidRPr="00681632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59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57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709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报考单位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825"/>
        </w:trPr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有何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简历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45891" w:rsidRDefault="00145891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16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 w:rsidP="00145891">
            <w:pPr>
              <w:widowControl/>
              <w:ind w:firstLineChars="50" w:firstLine="31680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惩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</w:t>
            </w:r>
          </w:p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145891" w:rsidRPr="00681632">
        <w:trPr>
          <w:trHeight w:val="18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格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91" w:rsidRDefault="00145891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  <w:p w:rsidR="00145891" w:rsidRDefault="00145891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招聘机构负责人（签字）：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招聘单位（盖章）</w:t>
            </w:r>
          </w:p>
          <w:p w:rsidR="00145891" w:rsidRDefault="00145891" w:rsidP="00145891">
            <w:pPr>
              <w:widowControl/>
              <w:ind w:firstLineChars="100" w:firstLine="31680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145891" w:rsidRDefault="00145891" w:rsidP="00145891">
            <w:pPr>
              <w:widowControl/>
              <w:ind w:firstLineChars="100" w:firstLine="316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  <w:p w:rsidR="00145891" w:rsidRDefault="00145891" w:rsidP="00145891">
            <w:pPr>
              <w:widowControl/>
              <w:ind w:firstLineChars="100" w:firstLine="31680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</w:tbl>
    <w:p w:rsidR="00145891" w:rsidRDefault="00145891" w:rsidP="00B815F1">
      <w:pPr>
        <w:ind w:right="420"/>
        <w:rPr>
          <w:rFonts w:cs="Times New Roman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行业主管部门</w:t>
      </w:r>
      <w:r>
        <w:rPr>
          <w:rFonts w:ascii="仿宋_GB2312" w:eastAsia="仿宋_GB2312" w:hAnsi="宋体" w:cs="仿宋_GB2312"/>
          <w:kern w:val="0"/>
          <w:sz w:val="24"/>
          <w:szCs w:val="24"/>
        </w:rPr>
        <w:t>(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盖章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):      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经办人</w:t>
      </w:r>
      <w:r>
        <w:rPr>
          <w:rFonts w:ascii="仿宋_GB2312" w:eastAsia="仿宋_GB2312" w:hAnsi="宋体" w:cs="仿宋_GB2312"/>
          <w:kern w:val="0"/>
          <w:sz w:val="24"/>
          <w:szCs w:val="24"/>
        </w:rPr>
        <w:t>(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签字</w:t>
      </w: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):      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自治区事改办制</w:t>
      </w:r>
    </w:p>
    <w:p w:rsidR="00145891" w:rsidRDefault="00145891" w:rsidP="00B815F1">
      <w:pPr>
        <w:ind w:right="420"/>
        <w:rPr>
          <w:rFonts w:cs="Times New Roman"/>
        </w:rPr>
      </w:pPr>
    </w:p>
    <w:sectPr w:rsidR="00145891" w:rsidSect="00B815F1">
      <w:footerReference w:type="default" r:id="rId6"/>
      <w:pgSz w:w="11906" w:h="16838"/>
      <w:pgMar w:top="851" w:right="1588" w:bottom="1418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91" w:rsidRDefault="00145891" w:rsidP="007C14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5891" w:rsidRDefault="00145891" w:rsidP="007C14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91" w:rsidRDefault="00145891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45891" w:rsidRDefault="0014589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91" w:rsidRDefault="00145891" w:rsidP="007C14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5891" w:rsidRDefault="00145891" w:rsidP="007C14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415"/>
    <w:rsid w:val="00145891"/>
    <w:rsid w:val="0025486F"/>
    <w:rsid w:val="00681632"/>
    <w:rsid w:val="006F02A4"/>
    <w:rsid w:val="007C1415"/>
    <w:rsid w:val="007F7859"/>
    <w:rsid w:val="00B02EDF"/>
    <w:rsid w:val="00B815F1"/>
    <w:rsid w:val="11C84985"/>
    <w:rsid w:val="508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1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C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1712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7C1415"/>
  </w:style>
  <w:style w:type="paragraph" w:styleId="Header">
    <w:name w:val="header"/>
    <w:basedOn w:val="Normal"/>
    <w:link w:val="HeaderChar"/>
    <w:uiPriority w:val="99"/>
    <w:rsid w:val="00B8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15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72</Words>
  <Characters>416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3</cp:revision>
  <dcterms:created xsi:type="dcterms:W3CDTF">2014-10-29T12:08:00Z</dcterms:created>
  <dcterms:modified xsi:type="dcterms:W3CDTF">2019-10-30T11:44:00Z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